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56" w:rsidRPr="00032E56" w:rsidRDefault="00032E56" w:rsidP="00062885">
      <w:pPr>
        <w:jc w:val="center"/>
        <w:rPr>
          <w:rFonts w:ascii="Amerigo BT" w:hAnsi="Amerigo BT"/>
          <w:bCs/>
          <w:sz w:val="72"/>
          <w:szCs w:val="72"/>
        </w:rPr>
      </w:pPr>
      <w:bookmarkStart w:id="0" w:name="_GoBack"/>
      <w:bookmarkEnd w:id="0"/>
      <w:r w:rsidRPr="00032E56">
        <w:rPr>
          <w:spacing w:val="10"/>
          <w:sz w:val="72"/>
          <w:szCs w:val="72"/>
        </w:rPr>
        <w:t>SPRINTGYMNASIETS</w:t>
      </w:r>
      <w:r w:rsidRPr="00032E56">
        <w:rPr>
          <w:rFonts w:ascii="Amerigo BT" w:hAnsi="Amerigo BT"/>
          <w:bCs/>
          <w:sz w:val="72"/>
          <w:szCs w:val="72"/>
        </w:rPr>
        <w:t xml:space="preserve"> </w:t>
      </w:r>
    </w:p>
    <w:p w:rsidR="00646C03" w:rsidRPr="00062885" w:rsidRDefault="00223167" w:rsidP="00062885">
      <w:pPr>
        <w:jc w:val="center"/>
        <w:rPr>
          <w:rFonts w:ascii="Amerigo BT" w:hAnsi="Amerigo BT"/>
          <w:b/>
          <w:bCs/>
          <w:sz w:val="28"/>
          <w:szCs w:val="28"/>
        </w:rPr>
      </w:pPr>
      <w:r w:rsidRPr="00062885">
        <w:rPr>
          <w:rFonts w:ascii="Amerigo BT" w:hAnsi="Amerigo BT"/>
          <w:b/>
          <w:bCs/>
          <w:sz w:val="96"/>
          <w:szCs w:val="96"/>
        </w:rPr>
        <w:t>VÄRDEGRUND</w:t>
      </w:r>
    </w:p>
    <w:p w:rsidR="00062885" w:rsidRPr="00062885" w:rsidRDefault="00062885" w:rsidP="00062885">
      <w:pPr>
        <w:rPr>
          <w:rFonts w:ascii="Amerigo BT" w:hAnsi="Amerigo BT"/>
          <w:b/>
          <w:bCs/>
          <w:sz w:val="28"/>
          <w:szCs w:val="28"/>
        </w:rPr>
      </w:pPr>
    </w:p>
    <w:p w:rsidR="00646C03" w:rsidRPr="00062885" w:rsidRDefault="00646C03" w:rsidP="00646C03">
      <w:pPr>
        <w:jc w:val="center"/>
        <w:rPr>
          <w:rFonts w:ascii="Amerigo BT" w:hAnsi="Amerigo BT"/>
          <w:sz w:val="48"/>
          <w:szCs w:val="48"/>
        </w:rPr>
      </w:pPr>
    </w:p>
    <w:p w:rsidR="00646C03" w:rsidRPr="00062885" w:rsidRDefault="00646C03" w:rsidP="00062885">
      <w:pPr>
        <w:jc w:val="center"/>
        <w:rPr>
          <w:sz w:val="28"/>
          <w:szCs w:val="28"/>
        </w:rPr>
      </w:pPr>
      <w:r w:rsidRPr="00F46EED">
        <w:rPr>
          <w:rFonts w:ascii="Amerigo BT" w:hAnsi="Amerigo BT"/>
          <w:b/>
          <w:sz w:val="48"/>
          <w:szCs w:val="48"/>
        </w:rPr>
        <w:t>Vi</w:t>
      </w:r>
      <w:r w:rsidRPr="00785822">
        <w:rPr>
          <w:rFonts w:ascii="Amerigo BT" w:hAnsi="Amerigo BT"/>
          <w:sz w:val="44"/>
          <w:szCs w:val="44"/>
        </w:rPr>
        <w:t xml:space="preserve"> strävar efter att alla ska visa hänsyn och respekt för varandra, därför ingriper vi när någon far illa.</w:t>
      </w:r>
    </w:p>
    <w:p w:rsidR="00646C03" w:rsidRDefault="00646C03" w:rsidP="00646C03">
      <w:pPr>
        <w:ind w:left="360"/>
        <w:rPr>
          <w:sz w:val="28"/>
          <w:szCs w:val="28"/>
        </w:rPr>
      </w:pPr>
    </w:p>
    <w:p w:rsidR="00646C03" w:rsidRDefault="00646C03" w:rsidP="00646C03">
      <w:pPr>
        <w:ind w:left="360"/>
        <w:rPr>
          <w:sz w:val="28"/>
          <w:szCs w:val="28"/>
        </w:rPr>
      </w:pPr>
    </w:p>
    <w:p w:rsidR="00646C03" w:rsidRPr="00785822" w:rsidRDefault="00646C03" w:rsidP="00062885">
      <w:pPr>
        <w:jc w:val="center"/>
        <w:rPr>
          <w:rFonts w:ascii="Amerigo BT" w:hAnsi="Amerigo BT"/>
          <w:sz w:val="44"/>
          <w:szCs w:val="44"/>
        </w:rPr>
      </w:pPr>
      <w:r w:rsidRPr="00F46EED">
        <w:rPr>
          <w:rFonts w:ascii="Amerigo BT" w:hAnsi="Amerigo BT"/>
          <w:b/>
          <w:sz w:val="48"/>
          <w:szCs w:val="48"/>
        </w:rPr>
        <w:t>Vi</w:t>
      </w:r>
      <w:r w:rsidRPr="00F46EED">
        <w:rPr>
          <w:rFonts w:ascii="Amerigo BT" w:hAnsi="Amerigo BT"/>
          <w:sz w:val="48"/>
          <w:szCs w:val="48"/>
        </w:rPr>
        <w:t xml:space="preserve"> </w:t>
      </w:r>
      <w:r w:rsidRPr="00785822">
        <w:rPr>
          <w:rFonts w:ascii="Amerigo BT" w:hAnsi="Amerigo BT"/>
          <w:sz w:val="44"/>
          <w:szCs w:val="44"/>
        </w:rPr>
        <w:t>arbetar för att alla trivs på vår skola, därför agerar vi mot allt som stör lektioner och trivsel på skolan.</w:t>
      </w:r>
    </w:p>
    <w:p w:rsidR="00646C03" w:rsidRDefault="00646C03" w:rsidP="00646C03">
      <w:pPr>
        <w:ind w:left="360"/>
        <w:rPr>
          <w:sz w:val="28"/>
          <w:szCs w:val="28"/>
        </w:rPr>
      </w:pPr>
    </w:p>
    <w:p w:rsidR="00646C03" w:rsidRDefault="00646C03" w:rsidP="00646C03">
      <w:pPr>
        <w:ind w:left="360"/>
        <w:rPr>
          <w:sz w:val="28"/>
          <w:szCs w:val="28"/>
        </w:rPr>
      </w:pPr>
    </w:p>
    <w:p w:rsidR="00646C03" w:rsidRPr="00785822" w:rsidRDefault="00646C03" w:rsidP="00062885">
      <w:pPr>
        <w:jc w:val="center"/>
        <w:rPr>
          <w:rFonts w:ascii="Amerigo BT" w:hAnsi="Amerigo BT"/>
          <w:sz w:val="44"/>
          <w:szCs w:val="44"/>
        </w:rPr>
      </w:pPr>
      <w:r w:rsidRPr="00F46EED">
        <w:rPr>
          <w:rFonts w:ascii="Amerigo BT" w:hAnsi="Amerigo BT"/>
          <w:b/>
          <w:sz w:val="48"/>
          <w:szCs w:val="48"/>
        </w:rPr>
        <w:t>Vi</w:t>
      </w:r>
      <w:r w:rsidRPr="00785822">
        <w:rPr>
          <w:rFonts w:ascii="Amerigo BT" w:hAnsi="Amerigo BT"/>
          <w:sz w:val="44"/>
          <w:szCs w:val="44"/>
        </w:rPr>
        <w:t xml:space="preserve"> månar om allas trygghet, välbefinnande och självförtroende, därför skapar vi tillsammans en god arbetsmiljö.</w:t>
      </w:r>
    </w:p>
    <w:p w:rsidR="00646C03" w:rsidRDefault="00646C03" w:rsidP="00646C03">
      <w:pPr>
        <w:ind w:left="360"/>
        <w:rPr>
          <w:sz w:val="28"/>
          <w:szCs w:val="28"/>
        </w:rPr>
      </w:pPr>
    </w:p>
    <w:p w:rsidR="00646C03" w:rsidRDefault="00646C03" w:rsidP="00646C03">
      <w:pPr>
        <w:ind w:left="360"/>
        <w:rPr>
          <w:sz w:val="28"/>
          <w:szCs w:val="28"/>
        </w:rPr>
      </w:pPr>
    </w:p>
    <w:p w:rsidR="00646C03" w:rsidRDefault="00646C03" w:rsidP="00646C03">
      <w:pPr>
        <w:ind w:left="360"/>
        <w:rPr>
          <w:sz w:val="28"/>
          <w:szCs w:val="28"/>
        </w:rPr>
      </w:pPr>
    </w:p>
    <w:p w:rsidR="00646C03" w:rsidRDefault="00646C03" w:rsidP="00062885">
      <w:pPr>
        <w:jc w:val="center"/>
        <w:rPr>
          <w:rFonts w:ascii="Amerigo BT" w:hAnsi="Amerigo BT"/>
          <w:sz w:val="44"/>
          <w:szCs w:val="44"/>
        </w:rPr>
      </w:pPr>
      <w:r w:rsidRPr="00F46EED">
        <w:rPr>
          <w:rFonts w:ascii="Amerigo BT" w:hAnsi="Amerigo BT"/>
          <w:b/>
          <w:sz w:val="48"/>
          <w:szCs w:val="48"/>
        </w:rPr>
        <w:t>Vi</w:t>
      </w:r>
      <w:r w:rsidRPr="002F5B39">
        <w:rPr>
          <w:rFonts w:ascii="Amerigo BT" w:hAnsi="Amerigo BT"/>
          <w:sz w:val="44"/>
          <w:szCs w:val="44"/>
        </w:rPr>
        <w:t xml:space="preserve"> vill främja goda relationer på vår skola, därför ingriper vi om konflikter uppstår.</w:t>
      </w:r>
    </w:p>
    <w:p w:rsidR="00062885" w:rsidRPr="002F5B39" w:rsidRDefault="00062885" w:rsidP="00062885">
      <w:pPr>
        <w:jc w:val="center"/>
        <w:rPr>
          <w:rFonts w:ascii="Amerigo BT" w:hAnsi="Amerigo BT"/>
          <w:sz w:val="44"/>
          <w:szCs w:val="44"/>
        </w:rPr>
      </w:pPr>
    </w:p>
    <w:p w:rsidR="00032E56" w:rsidRDefault="00032E56" w:rsidP="00041E76">
      <w:pPr>
        <w:jc w:val="center"/>
      </w:pPr>
    </w:p>
    <w:p w:rsidR="00032E56" w:rsidRDefault="00032E56" w:rsidP="00041E76">
      <w:pPr>
        <w:jc w:val="center"/>
      </w:pPr>
    </w:p>
    <w:p w:rsidR="00062885" w:rsidRDefault="00032E56" w:rsidP="00041E76">
      <w:pPr>
        <w:jc w:val="center"/>
      </w:pPr>
      <w:r>
        <w:rPr>
          <w:noProof/>
        </w:rPr>
        <w:drawing>
          <wp:inline distT="0" distB="0" distL="0" distR="0" wp14:anchorId="677E1FB7" wp14:editId="6C93A185">
            <wp:extent cx="2764745" cy="695325"/>
            <wp:effectExtent l="0" t="0" r="0" b="0"/>
            <wp:docPr id="11" name="Bildobjekt 11" descr="uppsala_kommun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uppsala_kommun_s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4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885" w:rsidSect="00D11C5E">
      <w:pgSz w:w="11906" w:h="16838"/>
      <w:pgMar w:top="1417" w:right="1417" w:bottom="1417" w:left="1417" w:header="708" w:footer="708" w:gutter="0"/>
      <w:pgBorders w:offsetFrom="page">
        <w:top w:val="twistedLines1" w:sz="18" w:space="24" w:color="990033"/>
        <w:left w:val="twistedLines1" w:sz="18" w:space="24" w:color="990033"/>
        <w:bottom w:val="twistedLines1" w:sz="18" w:space="24" w:color="990033"/>
        <w:right w:val="twistedLines1" w:sz="18" w:space="24" w:color="9900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go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03"/>
    <w:rsid w:val="00032E56"/>
    <w:rsid w:val="00041E76"/>
    <w:rsid w:val="00062885"/>
    <w:rsid w:val="000D3EA4"/>
    <w:rsid w:val="00223167"/>
    <w:rsid w:val="002F5B39"/>
    <w:rsid w:val="003056F4"/>
    <w:rsid w:val="006066EF"/>
    <w:rsid w:val="00646C03"/>
    <w:rsid w:val="006E1C65"/>
    <w:rsid w:val="00785822"/>
    <w:rsid w:val="00BE666D"/>
    <w:rsid w:val="00D11C5E"/>
    <w:rsid w:val="00DC39FE"/>
    <w:rsid w:val="00F4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C0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2F5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C03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2F5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A0457670.dotm</Template>
  <TotalTime>1</TotalTime>
  <Pages>1</Pages>
  <Words>71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Bolandgymnasiet, Uppsala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PC-Teknik</dc:creator>
  <cp:lastModifiedBy>Mikael Eklund</cp:lastModifiedBy>
  <cp:revision>2</cp:revision>
  <cp:lastPrinted>2013-01-30T09:44:00Z</cp:lastPrinted>
  <dcterms:created xsi:type="dcterms:W3CDTF">2017-09-05T09:14:00Z</dcterms:created>
  <dcterms:modified xsi:type="dcterms:W3CDTF">2017-09-05T09:14:00Z</dcterms:modified>
</cp:coreProperties>
</file>