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/>
    <w:p w:rsidR="00BD26E3" w:rsidRDefault="00E62B47" w:rsidP="00E62B47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</w:t>
      </w:r>
    </w:p>
    <w:tbl>
      <w:tblPr>
        <w:tblW w:w="935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48"/>
        <w:gridCol w:w="4108"/>
      </w:tblGrid>
      <w:tr w:rsidR="00BD26E3" w:rsidTr="003907D4">
        <w:trPr>
          <w:trHeight w:val="52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  <w:ind w:left="28"/>
              <w:rPr>
                <w:spacing w:val="10"/>
                <w:sz w:val="40"/>
                <w:szCs w:val="40"/>
              </w:rPr>
            </w:pPr>
          </w:p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  <w:ind w:left="28"/>
              <w:rPr>
                <w:spacing w:val="10"/>
                <w:sz w:val="40"/>
                <w:szCs w:val="40"/>
              </w:rPr>
            </w:pPr>
          </w:p>
          <w:p w:rsidR="00BD26E3" w:rsidRPr="00BD26E3" w:rsidRDefault="00BD26E3" w:rsidP="00BD26E3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</w:tbl>
    <w:p w:rsidR="005667CE" w:rsidRPr="00BD26E3" w:rsidRDefault="00333A61" w:rsidP="00BD26E3">
      <w:pPr>
        <w:jc w:val="center"/>
        <w:rPr>
          <w:b/>
          <w:sz w:val="56"/>
          <w:szCs w:val="56"/>
        </w:rPr>
      </w:pPr>
      <w:r w:rsidRPr="00BD26E3">
        <w:rPr>
          <w:b/>
          <w:sz w:val="56"/>
          <w:szCs w:val="56"/>
        </w:rPr>
        <w:t xml:space="preserve">Ordningsregler för </w:t>
      </w:r>
      <w:r w:rsidR="00BD26E3" w:rsidRPr="00BD26E3">
        <w:rPr>
          <w:b/>
          <w:spacing w:val="10"/>
          <w:sz w:val="56"/>
          <w:szCs w:val="56"/>
        </w:rPr>
        <w:t>SPRINTGYMNASIET</w:t>
      </w:r>
    </w:p>
    <w:p w:rsidR="00333A61" w:rsidRPr="00E62B47" w:rsidRDefault="00333A61">
      <w:pPr>
        <w:rPr>
          <w:sz w:val="28"/>
          <w:szCs w:val="28"/>
        </w:rPr>
      </w:pP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r</w:t>
      </w:r>
      <w:r w:rsidR="00333A61" w:rsidRPr="00E62B47">
        <w:rPr>
          <w:sz w:val="28"/>
          <w:szCs w:val="28"/>
        </w:rPr>
        <w:t>espekterar varandra och värnar om arbetsro</w:t>
      </w: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k</w:t>
      </w:r>
      <w:r w:rsidR="00333A61" w:rsidRPr="00E62B47">
        <w:rPr>
          <w:sz w:val="28"/>
          <w:szCs w:val="28"/>
        </w:rPr>
        <w:t>ommer i tid och har med oss rätt material</w:t>
      </w: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ä</w:t>
      </w:r>
      <w:r w:rsidR="00333A61" w:rsidRPr="00E62B47">
        <w:rPr>
          <w:sz w:val="28"/>
          <w:szCs w:val="28"/>
        </w:rPr>
        <w:t>r rädd</w:t>
      </w:r>
      <w:r>
        <w:rPr>
          <w:sz w:val="28"/>
          <w:szCs w:val="28"/>
        </w:rPr>
        <w:t>a</w:t>
      </w:r>
      <w:r w:rsidR="00333A61" w:rsidRPr="00E62B47">
        <w:rPr>
          <w:sz w:val="28"/>
          <w:szCs w:val="28"/>
        </w:rPr>
        <w:t xml:space="preserve"> om skolan och skolans material</w:t>
      </w: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h</w:t>
      </w:r>
      <w:r w:rsidR="00333A61" w:rsidRPr="00E62B47">
        <w:rPr>
          <w:sz w:val="28"/>
          <w:szCs w:val="28"/>
        </w:rPr>
        <w:t>åller rent och plockar undan efter oss i klassrum, cafeteria och matsal</w:t>
      </w: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f</w:t>
      </w:r>
      <w:r w:rsidR="00333A61" w:rsidRPr="00E62B47">
        <w:rPr>
          <w:sz w:val="28"/>
          <w:szCs w:val="28"/>
        </w:rPr>
        <w:t>öljer lärares anvisningar gällande mobiltelefon och dator</w:t>
      </w:r>
    </w:p>
    <w:p w:rsidR="00333A61" w:rsidRPr="00E62B47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r</w:t>
      </w:r>
      <w:r w:rsidR="00333A61" w:rsidRPr="00E62B47">
        <w:rPr>
          <w:sz w:val="28"/>
          <w:szCs w:val="28"/>
        </w:rPr>
        <w:t>öker inte på skolans område</w:t>
      </w:r>
    </w:p>
    <w:p w:rsidR="00333A61" w:rsidRDefault="0039154E" w:rsidP="00E62B47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f</w:t>
      </w:r>
      <w:r w:rsidR="00333A61" w:rsidRPr="00E62B47">
        <w:rPr>
          <w:sz w:val="28"/>
          <w:szCs w:val="28"/>
        </w:rPr>
        <w:t>öljer i övrigt gällande lagar och regler</w:t>
      </w:r>
    </w:p>
    <w:p w:rsidR="000C6AA0" w:rsidRDefault="000C6AA0" w:rsidP="000C6AA0">
      <w:pPr>
        <w:pStyle w:val="Liststycke"/>
        <w:spacing w:line="360" w:lineRule="auto"/>
        <w:rPr>
          <w:sz w:val="28"/>
          <w:szCs w:val="28"/>
        </w:rPr>
      </w:pPr>
    </w:p>
    <w:p w:rsidR="000C6AA0" w:rsidRDefault="00BD26E3" w:rsidP="000C6A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Uppsala 170817</w:t>
      </w:r>
    </w:p>
    <w:p w:rsidR="00BD26E3" w:rsidRDefault="00BD26E3" w:rsidP="000C6AA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BD26E3" w:rsidRDefault="00BD26E3" w:rsidP="000C6AA0">
      <w:pPr>
        <w:spacing w:line="360" w:lineRule="auto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Pr="000C6AA0" w:rsidRDefault="00BD26E3" w:rsidP="00BD26E3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72C178F" wp14:editId="11908BB7">
            <wp:extent cx="2310266" cy="5810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E3" w:rsidRPr="000C6AA0" w:rsidSect="00E736C4">
      <w:pgSz w:w="11906" w:h="16838"/>
      <w:pgMar w:top="993" w:right="1274" w:bottom="1417" w:left="1417" w:header="708" w:footer="708" w:gutter="0"/>
      <w:pgBorders w:offsetFrom="page">
        <w:top w:val="twistedLines1" w:sz="31" w:space="24" w:color="990033"/>
        <w:left w:val="twistedLines1" w:sz="31" w:space="24" w:color="990033"/>
        <w:bottom w:val="twistedLines1" w:sz="31" w:space="24" w:color="990033"/>
        <w:right w:val="twistedLines1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CB7"/>
    <w:multiLevelType w:val="hybridMultilevel"/>
    <w:tmpl w:val="B8344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4E03"/>
    <w:rsid w:val="00036F13"/>
    <w:rsid w:val="00084615"/>
    <w:rsid w:val="00084766"/>
    <w:rsid w:val="000A258C"/>
    <w:rsid w:val="000C6AA0"/>
    <w:rsid w:val="000F03C5"/>
    <w:rsid w:val="00106848"/>
    <w:rsid w:val="00135D96"/>
    <w:rsid w:val="00140889"/>
    <w:rsid w:val="001444D8"/>
    <w:rsid w:val="00146121"/>
    <w:rsid w:val="001524EC"/>
    <w:rsid w:val="00195DE3"/>
    <w:rsid w:val="001B2C62"/>
    <w:rsid w:val="001F6039"/>
    <w:rsid w:val="00210BA6"/>
    <w:rsid w:val="00270703"/>
    <w:rsid w:val="00270FF9"/>
    <w:rsid w:val="00275EAA"/>
    <w:rsid w:val="00277534"/>
    <w:rsid w:val="002C0227"/>
    <w:rsid w:val="002F3AD6"/>
    <w:rsid w:val="00311CBB"/>
    <w:rsid w:val="00333A61"/>
    <w:rsid w:val="00336F54"/>
    <w:rsid w:val="0039154E"/>
    <w:rsid w:val="003A45C8"/>
    <w:rsid w:val="003C557C"/>
    <w:rsid w:val="003C7B00"/>
    <w:rsid w:val="003F604E"/>
    <w:rsid w:val="00404F2E"/>
    <w:rsid w:val="00412FB3"/>
    <w:rsid w:val="00424292"/>
    <w:rsid w:val="00434885"/>
    <w:rsid w:val="0047787F"/>
    <w:rsid w:val="004A220B"/>
    <w:rsid w:val="004D598C"/>
    <w:rsid w:val="00524020"/>
    <w:rsid w:val="005667CE"/>
    <w:rsid w:val="005705B8"/>
    <w:rsid w:val="00576F06"/>
    <w:rsid w:val="005B4B71"/>
    <w:rsid w:val="00647DA7"/>
    <w:rsid w:val="006A192A"/>
    <w:rsid w:val="006A3FF4"/>
    <w:rsid w:val="006C48C7"/>
    <w:rsid w:val="006E1482"/>
    <w:rsid w:val="006E47CD"/>
    <w:rsid w:val="00711C44"/>
    <w:rsid w:val="00720721"/>
    <w:rsid w:val="00724879"/>
    <w:rsid w:val="0073159D"/>
    <w:rsid w:val="00736327"/>
    <w:rsid w:val="0074564D"/>
    <w:rsid w:val="00767B39"/>
    <w:rsid w:val="007B41A3"/>
    <w:rsid w:val="007D0A91"/>
    <w:rsid w:val="00821738"/>
    <w:rsid w:val="0082746A"/>
    <w:rsid w:val="008574FF"/>
    <w:rsid w:val="00872BF1"/>
    <w:rsid w:val="008A354A"/>
    <w:rsid w:val="008B727F"/>
    <w:rsid w:val="008D55A8"/>
    <w:rsid w:val="00910D7D"/>
    <w:rsid w:val="00944F4E"/>
    <w:rsid w:val="00991399"/>
    <w:rsid w:val="0099598A"/>
    <w:rsid w:val="009A697A"/>
    <w:rsid w:val="00A00C08"/>
    <w:rsid w:val="00A821ED"/>
    <w:rsid w:val="00AE5C9C"/>
    <w:rsid w:val="00AF52A1"/>
    <w:rsid w:val="00B0418A"/>
    <w:rsid w:val="00B3150C"/>
    <w:rsid w:val="00B45AAA"/>
    <w:rsid w:val="00BD26E3"/>
    <w:rsid w:val="00BD3AEE"/>
    <w:rsid w:val="00BF580B"/>
    <w:rsid w:val="00C147C8"/>
    <w:rsid w:val="00C23841"/>
    <w:rsid w:val="00C547B7"/>
    <w:rsid w:val="00C556DC"/>
    <w:rsid w:val="00CC2E27"/>
    <w:rsid w:val="00CF4EBD"/>
    <w:rsid w:val="00CF58A6"/>
    <w:rsid w:val="00D130F8"/>
    <w:rsid w:val="00D52130"/>
    <w:rsid w:val="00D5540C"/>
    <w:rsid w:val="00D64C29"/>
    <w:rsid w:val="00DA6110"/>
    <w:rsid w:val="00DB3EF3"/>
    <w:rsid w:val="00DE17F0"/>
    <w:rsid w:val="00DE5AE7"/>
    <w:rsid w:val="00DF5247"/>
    <w:rsid w:val="00E043BA"/>
    <w:rsid w:val="00E55E75"/>
    <w:rsid w:val="00E562D3"/>
    <w:rsid w:val="00E62B47"/>
    <w:rsid w:val="00E736C4"/>
    <w:rsid w:val="00E836B2"/>
    <w:rsid w:val="00E95757"/>
    <w:rsid w:val="00E96657"/>
    <w:rsid w:val="00ED6EC9"/>
    <w:rsid w:val="00F23289"/>
    <w:rsid w:val="00F347BB"/>
    <w:rsid w:val="00F53E05"/>
    <w:rsid w:val="00F5747C"/>
    <w:rsid w:val="00F83216"/>
    <w:rsid w:val="00FB634C"/>
    <w:rsid w:val="00FB7E6B"/>
    <w:rsid w:val="00FC6DA5"/>
    <w:rsid w:val="00FC71A4"/>
    <w:rsid w:val="00FE5E0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73229DC7</Template>
  <TotalTime>1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ulla.klefbom</dc:creator>
  <cp:lastModifiedBy>Klefbom Ulla</cp:lastModifiedBy>
  <cp:revision>2</cp:revision>
  <cp:lastPrinted>2013-11-18T10:32:00Z</cp:lastPrinted>
  <dcterms:created xsi:type="dcterms:W3CDTF">2017-08-17T15:19:00Z</dcterms:created>
  <dcterms:modified xsi:type="dcterms:W3CDTF">2017-08-17T15:19:00Z</dcterms:modified>
</cp:coreProperties>
</file>