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7" w:rsidRDefault="00E62B47"/>
    <w:p w:rsidR="00BD26E3" w:rsidRDefault="00E62B47" w:rsidP="00E62B47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</w:t>
      </w:r>
    </w:p>
    <w:tbl>
      <w:tblPr>
        <w:tblW w:w="935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48"/>
        <w:gridCol w:w="4108"/>
      </w:tblGrid>
      <w:tr w:rsidR="00BD26E3" w:rsidTr="003907D4">
        <w:trPr>
          <w:trHeight w:val="52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BD26E3" w:rsidRDefault="00BD26E3" w:rsidP="003907D4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E3" w:rsidRDefault="00BD26E3" w:rsidP="00906378">
            <w:pPr>
              <w:pStyle w:val="Sidhuvud"/>
              <w:tabs>
                <w:tab w:val="clear" w:pos="4536"/>
                <w:tab w:val="clear" w:pos="9072"/>
              </w:tabs>
              <w:rPr>
                <w:spacing w:val="10"/>
                <w:sz w:val="40"/>
                <w:szCs w:val="40"/>
              </w:rPr>
            </w:pPr>
          </w:p>
          <w:p w:rsidR="00BD26E3" w:rsidRPr="00BD26E3" w:rsidRDefault="00BD26E3" w:rsidP="00BD26E3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</w:tbl>
    <w:p w:rsidR="00333A61" w:rsidRPr="00E676EE" w:rsidRDefault="00333A61" w:rsidP="00E676EE">
      <w:pPr>
        <w:jc w:val="center"/>
        <w:rPr>
          <w:b/>
          <w:sz w:val="56"/>
          <w:szCs w:val="56"/>
        </w:rPr>
      </w:pPr>
      <w:r w:rsidRPr="00BD26E3">
        <w:rPr>
          <w:b/>
          <w:sz w:val="56"/>
          <w:szCs w:val="56"/>
        </w:rPr>
        <w:t xml:space="preserve">Ordningsregler för </w:t>
      </w:r>
      <w:r w:rsidR="00BD26E3" w:rsidRPr="00BD26E3">
        <w:rPr>
          <w:b/>
          <w:spacing w:val="10"/>
          <w:sz w:val="56"/>
          <w:szCs w:val="56"/>
        </w:rPr>
        <w:t>SPRINTGYMNASIET</w:t>
      </w:r>
    </w:p>
    <w:p w:rsidR="00CF051B" w:rsidRDefault="00CF051B" w:rsidP="00CF051B">
      <w:pPr>
        <w:rPr>
          <w:noProof/>
          <w:lang w:eastAsia="sv-SE"/>
        </w:rPr>
      </w:pPr>
    </w:p>
    <w:p w:rsidR="006A1473" w:rsidRDefault="006A1473" w:rsidP="00CF051B">
      <w:pPr>
        <w:rPr>
          <w:noProof/>
          <w:rtl/>
          <w:lang w:eastAsia="sv-SE"/>
        </w:rPr>
      </w:pPr>
    </w:p>
    <w:p w:rsidR="006A1473" w:rsidRPr="00FE3367" w:rsidRDefault="006A1473" w:rsidP="006A1473">
      <w:pPr>
        <w:rPr>
          <w:b/>
          <w:sz w:val="44"/>
          <w:szCs w:val="44"/>
          <w:lang w:val="en-US"/>
        </w:rPr>
      </w:pPr>
      <w:r w:rsidRPr="00FE3367">
        <w:rPr>
          <w:b/>
          <w:sz w:val="44"/>
          <w:szCs w:val="44"/>
          <w:lang w:val="en-US"/>
        </w:rPr>
        <w:t xml:space="preserve">Rules of Conduct for </w:t>
      </w:r>
      <w:r>
        <w:rPr>
          <w:b/>
          <w:sz w:val="44"/>
          <w:szCs w:val="44"/>
          <w:lang w:val="en-US"/>
        </w:rPr>
        <w:t>Sprintgymnasiet</w:t>
      </w:r>
      <w:bookmarkStart w:id="0" w:name="_GoBack"/>
      <w:bookmarkEnd w:id="0"/>
    </w:p>
    <w:p w:rsidR="006A1473" w:rsidRPr="00FE3367" w:rsidRDefault="006A1473" w:rsidP="006A1473">
      <w:pPr>
        <w:pStyle w:val="Liststycke"/>
        <w:numPr>
          <w:ilvl w:val="0"/>
          <w:numId w:val="3"/>
        </w:numPr>
        <w:rPr>
          <w:sz w:val="28"/>
          <w:szCs w:val="28"/>
          <w:lang w:val="en-US"/>
        </w:rPr>
      </w:pPr>
      <w:r w:rsidRPr="00FE3367">
        <w:rPr>
          <w:sz w:val="28"/>
          <w:szCs w:val="28"/>
          <w:lang w:val="en-US"/>
        </w:rPr>
        <w:t>We respect each other and maintain a good work environment</w:t>
      </w:r>
    </w:p>
    <w:p w:rsidR="006A1473" w:rsidRPr="00FE3367" w:rsidRDefault="006A1473" w:rsidP="006A1473">
      <w:pPr>
        <w:pStyle w:val="Liststycke"/>
        <w:numPr>
          <w:ilvl w:val="0"/>
          <w:numId w:val="3"/>
        </w:numPr>
        <w:rPr>
          <w:sz w:val="28"/>
          <w:szCs w:val="28"/>
          <w:lang w:val="en-US"/>
        </w:rPr>
      </w:pPr>
      <w:r w:rsidRPr="00FE3367">
        <w:rPr>
          <w:sz w:val="28"/>
          <w:szCs w:val="28"/>
          <w:lang w:val="en-US"/>
        </w:rPr>
        <w:t>We arrive on time and bring all necessary materials</w:t>
      </w:r>
    </w:p>
    <w:p w:rsidR="006A1473" w:rsidRPr="00FE3367" w:rsidRDefault="006A1473" w:rsidP="006A1473">
      <w:pPr>
        <w:pStyle w:val="Liststycke"/>
        <w:numPr>
          <w:ilvl w:val="0"/>
          <w:numId w:val="3"/>
        </w:numPr>
        <w:rPr>
          <w:sz w:val="28"/>
          <w:szCs w:val="28"/>
          <w:lang w:val="en-US"/>
        </w:rPr>
      </w:pPr>
      <w:r w:rsidRPr="00FE3367">
        <w:rPr>
          <w:sz w:val="28"/>
          <w:szCs w:val="28"/>
          <w:lang w:val="en-US"/>
        </w:rPr>
        <w:t>We care for our school and the school property</w:t>
      </w:r>
    </w:p>
    <w:p w:rsidR="006A1473" w:rsidRPr="00FE3367" w:rsidRDefault="006A1473" w:rsidP="006A1473">
      <w:pPr>
        <w:pStyle w:val="Liststycke"/>
        <w:numPr>
          <w:ilvl w:val="0"/>
          <w:numId w:val="3"/>
        </w:numPr>
        <w:rPr>
          <w:sz w:val="28"/>
          <w:szCs w:val="28"/>
          <w:lang w:val="en-US"/>
        </w:rPr>
      </w:pPr>
      <w:r w:rsidRPr="00FE3367">
        <w:rPr>
          <w:sz w:val="28"/>
          <w:szCs w:val="28"/>
          <w:lang w:val="en-US"/>
        </w:rPr>
        <w:t>We keep our school clean and tidy up when finished in the classroom, cafeteria, and lunch room</w:t>
      </w:r>
    </w:p>
    <w:p w:rsidR="006A1473" w:rsidRPr="00FE3367" w:rsidRDefault="006A1473" w:rsidP="006A1473">
      <w:pPr>
        <w:pStyle w:val="Liststycke"/>
        <w:numPr>
          <w:ilvl w:val="0"/>
          <w:numId w:val="3"/>
        </w:numPr>
        <w:rPr>
          <w:sz w:val="28"/>
          <w:szCs w:val="28"/>
          <w:lang w:val="en-US"/>
        </w:rPr>
      </w:pPr>
      <w:r w:rsidRPr="00FE3367">
        <w:rPr>
          <w:sz w:val="28"/>
          <w:szCs w:val="28"/>
          <w:lang w:val="en-US"/>
        </w:rPr>
        <w:t>We follow the teacher’s instructions regarding usage of mobile phones and computers</w:t>
      </w:r>
    </w:p>
    <w:p w:rsidR="006A1473" w:rsidRPr="00FE3367" w:rsidRDefault="006A1473" w:rsidP="006A1473">
      <w:pPr>
        <w:pStyle w:val="Liststycke"/>
        <w:numPr>
          <w:ilvl w:val="0"/>
          <w:numId w:val="3"/>
        </w:numPr>
        <w:rPr>
          <w:sz w:val="28"/>
          <w:szCs w:val="28"/>
          <w:lang w:val="en-US"/>
        </w:rPr>
      </w:pPr>
      <w:r w:rsidRPr="00FE3367">
        <w:rPr>
          <w:sz w:val="28"/>
          <w:szCs w:val="28"/>
          <w:lang w:val="en-US"/>
        </w:rPr>
        <w:t xml:space="preserve">We do not smoke on the premises </w:t>
      </w:r>
    </w:p>
    <w:p w:rsidR="000C6AA0" w:rsidRPr="006A1473" w:rsidRDefault="000C6AA0" w:rsidP="000C6AA0">
      <w:pPr>
        <w:pStyle w:val="Liststycke"/>
        <w:spacing w:line="360" w:lineRule="auto"/>
        <w:rPr>
          <w:sz w:val="28"/>
          <w:szCs w:val="28"/>
          <w:lang w:val="en-US" w:bidi="prs-AF"/>
        </w:rPr>
      </w:pPr>
    </w:p>
    <w:p w:rsidR="00BD26E3" w:rsidRDefault="00BD26E3" w:rsidP="00E676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Uppsala 170817</w:t>
      </w: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Pr="000C6AA0" w:rsidRDefault="00BD26E3" w:rsidP="00BD26E3">
      <w:pPr>
        <w:spacing w:line="360" w:lineRule="auto"/>
        <w:jc w:val="center"/>
        <w:rPr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172C178F" wp14:editId="11908BB7">
            <wp:extent cx="2310266" cy="581025"/>
            <wp:effectExtent l="0" t="0" r="0" b="0"/>
            <wp:docPr id="11" name="Bildobjekt 11" descr="uppsal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ppsala_kommun_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6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6E3" w:rsidRPr="000C6AA0" w:rsidSect="00E736C4">
      <w:pgSz w:w="11906" w:h="16838"/>
      <w:pgMar w:top="993" w:right="1274" w:bottom="1417" w:left="1417" w:header="708" w:footer="708" w:gutter="0"/>
      <w:pgBorders w:offsetFrom="page">
        <w:top w:val="twistedLines1" w:sz="31" w:space="24" w:color="990033"/>
        <w:left w:val="twistedLines1" w:sz="31" w:space="24" w:color="990033"/>
        <w:bottom w:val="twistedLines1" w:sz="31" w:space="24" w:color="990033"/>
        <w:right w:val="twistedLines1" w:sz="31" w:space="24" w:color="99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D23F8C"/>
    <w:lvl w:ilvl="0">
      <w:numFmt w:val="bullet"/>
      <w:lvlText w:val="*"/>
      <w:lvlJc w:val="left"/>
    </w:lvl>
  </w:abstractNum>
  <w:abstractNum w:abstractNumId="1">
    <w:nsid w:val="0DBE6CB7"/>
    <w:multiLevelType w:val="hybridMultilevel"/>
    <w:tmpl w:val="B8344F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6466"/>
    <w:multiLevelType w:val="hybridMultilevel"/>
    <w:tmpl w:val="9314DD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1"/>
    <w:rsid w:val="00024E03"/>
    <w:rsid w:val="00036F13"/>
    <w:rsid w:val="00084615"/>
    <w:rsid w:val="00084766"/>
    <w:rsid w:val="000A258C"/>
    <w:rsid w:val="000C6AA0"/>
    <w:rsid w:val="000F03C5"/>
    <w:rsid w:val="00106848"/>
    <w:rsid w:val="00135D96"/>
    <w:rsid w:val="00140889"/>
    <w:rsid w:val="001444D8"/>
    <w:rsid w:val="00146121"/>
    <w:rsid w:val="001524EC"/>
    <w:rsid w:val="00195DE3"/>
    <w:rsid w:val="001B2C62"/>
    <w:rsid w:val="001F6039"/>
    <w:rsid w:val="00210BA6"/>
    <w:rsid w:val="00270703"/>
    <w:rsid w:val="00270FF9"/>
    <w:rsid w:val="00275EAA"/>
    <w:rsid w:val="00277534"/>
    <w:rsid w:val="002C0227"/>
    <w:rsid w:val="002F3AD6"/>
    <w:rsid w:val="00311CBB"/>
    <w:rsid w:val="00333A61"/>
    <w:rsid w:val="00336F54"/>
    <w:rsid w:val="0039154E"/>
    <w:rsid w:val="003A45C8"/>
    <w:rsid w:val="003C557C"/>
    <w:rsid w:val="003C7B00"/>
    <w:rsid w:val="003F604E"/>
    <w:rsid w:val="00404F2E"/>
    <w:rsid w:val="00412FB3"/>
    <w:rsid w:val="00424292"/>
    <w:rsid w:val="00434885"/>
    <w:rsid w:val="0047787F"/>
    <w:rsid w:val="004A220B"/>
    <w:rsid w:val="004D598C"/>
    <w:rsid w:val="00524020"/>
    <w:rsid w:val="005667CE"/>
    <w:rsid w:val="005705B8"/>
    <w:rsid w:val="00576F06"/>
    <w:rsid w:val="005B4B71"/>
    <w:rsid w:val="00647DA7"/>
    <w:rsid w:val="006A1473"/>
    <w:rsid w:val="006A192A"/>
    <w:rsid w:val="006A3FF4"/>
    <w:rsid w:val="006C48C7"/>
    <w:rsid w:val="006E1482"/>
    <w:rsid w:val="006E47CD"/>
    <w:rsid w:val="00711C44"/>
    <w:rsid w:val="00720721"/>
    <w:rsid w:val="00724879"/>
    <w:rsid w:val="0073159D"/>
    <w:rsid w:val="00736327"/>
    <w:rsid w:val="0074564D"/>
    <w:rsid w:val="00767B39"/>
    <w:rsid w:val="007B41A3"/>
    <w:rsid w:val="007D0A91"/>
    <w:rsid w:val="00821738"/>
    <w:rsid w:val="0082746A"/>
    <w:rsid w:val="008574FF"/>
    <w:rsid w:val="00872BF1"/>
    <w:rsid w:val="008A354A"/>
    <w:rsid w:val="008B727F"/>
    <w:rsid w:val="008D55A8"/>
    <w:rsid w:val="00906378"/>
    <w:rsid w:val="00910D7D"/>
    <w:rsid w:val="00944F4E"/>
    <w:rsid w:val="00991399"/>
    <w:rsid w:val="0099598A"/>
    <w:rsid w:val="009A697A"/>
    <w:rsid w:val="00A00C08"/>
    <w:rsid w:val="00A821ED"/>
    <w:rsid w:val="00AE5C9C"/>
    <w:rsid w:val="00AF52A1"/>
    <w:rsid w:val="00B0418A"/>
    <w:rsid w:val="00B3150C"/>
    <w:rsid w:val="00B45AAA"/>
    <w:rsid w:val="00BD26E3"/>
    <w:rsid w:val="00BD3AEE"/>
    <w:rsid w:val="00BF580B"/>
    <w:rsid w:val="00C147C8"/>
    <w:rsid w:val="00C23841"/>
    <w:rsid w:val="00C547B7"/>
    <w:rsid w:val="00C556DC"/>
    <w:rsid w:val="00CC2E27"/>
    <w:rsid w:val="00CF051B"/>
    <w:rsid w:val="00CF4EBD"/>
    <w:rsid w:val="00CF58A6"/>
    <w:rsid w:val="00D130F8"/>
    <w:rsid w:val="00D52130"/>
    <w:rsid w:val="00D5540C"/>
    <w:rsid w:val="00D64C29"/>
    <w:rsid w:val="00DA6110"/>
    <w:rsid w:val="00DB3EF3"/>
    <w:rsid w:val="00DE17F0"/>
    <w:rsid w:val="00DE5AE7"/>
    <w:rsid w:val="00DF5247"/>
    <w:rsid w:val="00E043BA"/>
    <w:rsid w:val="00E55E75"/>
    <w:rsid w:val="00E562D3"/>
    <w:rsid w:val="00E62B47"/>
    <w:rsid w:val="00E676EE"/>
    <w:rsid w:val="00E736C4"/>
    <w:rsid w:val="00E836B2"/>
    <w:rsid w:val="00E95757"/>
    <w:rsid w:val="00E96657"/>
    <w:rsid w:val="00ED6EC9"/>
    <w:rsid w:val="00F23289"/>
    <w:rsid w:val="00F347BB"/>
    <w:rsid w:val="00F53E05"/>
    <w:rsid w:val="00F5747C"/>
    <w:rsid w:val="00F83216"/>
    <w:rsid w:val="00FB634C"/>
    <w:rsid w:val="00FB7E6B"/>
    <w:rsid w:val="00FC6DA5"/>
    <w:rsid w:val="00FC71A4"/>
    <w:rsid w:val="00FE5E0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A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D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D26E3"/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A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D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D26E3"/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73229DC7</Template>
  <TotalTime>0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Bolandgymnasiet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ulla.klefbom</dc:creator>
  <cp:lastModifiedBy>Klefbom Ulla</cp:lastModifiedBy>
  <cp:revision>2</cp:revision>
  <cp:lastPrinted>2013-11-18T10:32:00Z</cp:lastPrinted>
  <dcterms:created xsi:type="dcterms:W3CDTF">2017-08-17T15:27:00Z</dcterms:created>
  <dcterms:modified xsi:type="dcterms:W3CDTF">2017-08-17T15:27:00Z</dcterms:modified>
</cp:coreProperties>
</file>