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E2B986" w14:textId="69134B39" w:rsidR="006C0AFF" w:rsidRPr="00AC0C84" w:rsidRDefault="00AC0C84" w:rsidP="00AC0C84">
      <w:pPr>
        <w:autoSpaceDE w:val="0"/>
        <w:autoSpaceDN w:val="0"/>
        <w:adjustRightInd w:val="0"/>
        <w:rPr>
          <w:b/>
          <w:szCs w:val="22"/>
          <w:lang w:val="en-US"/>
        </w:rPr>
      </w:pPr>
      <w:bookmarkStart w:id="0" w:name="_GoBack"/>
      <w:bookmarkEnd w:id="0"/>
      <w:r>
        <w:rPr>
          <w:b/>
          <w:szCs w:val="22"/>
          <w:lang w:val="en-US"/>
        </w:rPr>
        <w:t>Till</w:t>
      </w:r>
      <w:r w:rsidRPr="00AC0C84">
        <w:rPr>
          <w:b/>
          <w:szCs w:val="22"/>
          <w:lang w:val="sv-FI"/>
        </w:rPr>
        <w:t xml:space="preserve"> klasserna</w:t>
      </w:r>
      <w:r w:rsidRPr="00AC0C84">
        <w:rPr>
          <w:b/>
          <w:szCs w:val="22"/>
          <w:lang w:val="en-US"/>
        </w:rPr>
        <w:t xml:space="preserve"> IM17AA, IM17AB, IM17AC, IM17AD, IM17AE, IM17AF, IM173B, IM173C, IM173D, IM174B, IM174C</w:t>
      </w:r>
    </w:p>
    <w:p w14:paraId="4432687F" w14:textId="77777777" w:rsidR="00AC0C84" w:rsidRPr="00AC0C84" w:rsidRDefault="00AC0C84" w:rsidP="006C0AFF">
      <w:pPr>
        <w:autoSpaceDE w:val="0"/>
        <w:autoSpaceDN w:val="0"/>
        <w:adjustRightInd w:val="0"/>
        <w:jc w:val="center"/>
        <w:rPr>
          <w:b/>
          <w:sz w:val="52"/>
          <w:szCs w:val="52"/>
          <w:lang w:val="en-US"/>
        </w:rPr>
      </w:pPr>
    </w:p>
    <w:p w14:paraId="5CDFB4EA" w14:textId="77777777" w:rsidR="00AC0C84" w:rsidRPr="00AC0C84" w:rsidRDefault="00AC0C84" w:rsidP="006C0AFF">
      <w:pPr>
        <w:autoSpaceDE w:val="0"/>
        <w:autoSpaceDN w:val="0"/>
        <w:adjustRightInd w:val="0"/>
        <w:jc w:val="center"/>
        <w:rPr>
          <w:b/>
          <w:sz w:val="52"/>
          <w:szCs w:val="52"/>
          <w:lang w:val="en-US"/>
        </w:rPr>
      </w:pPr>
    </w:p>
    <w:p w14:paraId="4F372A07" w14:textId="77777777" w:rsidR="006C0AFF" w:rsidRPr="005A7EDC" w:rsidRDefault="006C0AFF" w:rsidP="006C0AFF">
      <w:pPr>
        <w:autoSpaceDE w:val="0"/>
        <w:autoSpaceDN w:val="0"/>
        <w:adjustRightInd w:val="0"/>
        <w:jc w:val="center"/>
        <w:rPr>
          <w:b/>
          <w:sz w:val="52"/>
          <w:szCs w:val="52"/>
        </w:rPr>
      </w:pPr>
      <w:r w:rsidRPr="005A7EDC">
        <w:rPr>
          <w:b/>
          <w:sz w:val="52"/>
          <w:szCs w:val="52"/>
        </w:rPr>
        <w:t>INBJUDAN</w:t>
      </w:r>
    </w:p>
    <w:p w14:paraId="125423D1" w14:textId="77777777" w:rsidR="006C0AFF" w:rsidRPr="00D033D0" w:rsidRDefault="006C0AFF" w:rsidP="006C0AFF">
      <w:pPr>
        <w:keepNext/>
        <w:jc w:val="center"/>
        <w:outlineLvl w:val="2"/>
        <w:rPr>
          <w:rFonts w:ascii="Comic Sans MS" w:hAnsi="Comic Sans MS"/>
          <w:b/>
          <w:sz w:val="52"/>
          <w:szCs w:val="52"/>
        </w:rPr>
      </w:pPr>
      <w:r w:rsidRPr="00D033D0">
        <w:rPr>
          <w:b/>
          <w:sz w:val="52"/>
          <w:szCs w:val="52"/>
        </w:rPr>
        <w:t>TILL INFORMATIONSMÖTE</w:t>
      </w:r>
    </w:p>
    <w:p w14:paraId="40EEB12A" w14:textId="77777777" w:rsidR="006C0AFF" w:rsidRPr="00D033D0" w:rsidRDefault="006C0AFF" w:rsidP="006C0AFF">
      <w:pPr>
        <w:jc w:val="center"/>
        <w:rPr>
          <w:rFonts w:ascii="Comic Sans MS" w:hAnsi="Comic Sans MS"/>
          <w:b/>
          <w:sz w:val="28"/>
        </w:rPr>
      </w:pPr>
    </w:p>
    <w:p w14:paraId="200F607E" w14:textId="77777777" w:rsidR="006C0AFF" w:rsidRPr="00D033D0" w:rsidRDefault="006C0AFF" w:rsidP="006C0AFF">
      <w:pPr>
        <w:jc w:val="center"/>
        <w:rPr>
          <w:b/>
          <w:sz w:val="28"/>
          <w:szCs w:val="28"/>
        </w:rPr>
      </w:pPr>
      <w:r w:rsidRPr="00D033D0">
        <w:rPr>
          <w:b/>
          <w:sz w:val="28"/>
          <w:szCs w:val="28"/>
        </w:rPr>
        <w:t xml:space="preserve">På </w:t>
      </w:r>
      <w:r>
        <w:rPr>
          <w:b/>
          <w:sz w:val="28"/>
          <w:szCs w:val="28"/>
        </w:rPr>
        <w:t>Sprintgymnasiet</w:t>
      </w:r>
      <w:r w:rsidRPr="00D033D0">
        <w:rPr>
          <w:b/>
          <w:sz w:val="28"/>
          <w:szCs w:val="28"/>
        </w:rPr>
        <w:t xml:space="preserve"> ges allmän information</w:t>
      </w:r>
    </w:p>
    <w:p w14:paraId="08F57926" w14:textId="6CB84284" w:rsidR="006C0AFF" w:rsidRDefault="00AC0C84" w:rsidP="006C0AFF">
      <w:pPr>
        <w:keepNext/>
        <w:jc w:val="center"/>
        <w:outlineLvl w:val="3"/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="006C0AFF">
        <w:rPr>
          <w:b/>
          <w:sz w:val="28"/>
          <w:szCs w:val="28"/>
        </w:rPr>
        <w:t>nsdagen den 20</w:t>
      </w:r>
      <w:r w:rsidR="006C0AFF" w:rsidRPr="00D033D0">
        <w:rPr>
          <w:b/>
          <w:sz w:val="28"/>
          <w:szCs w:val="28"/>
        </w:rPr>
        <w:t xml:space="preserve"> september 201</w:t>
      </w:r>
      <w:r w:rsidR="00567DEB">
        <w:rPr>
          <w:b/>
          <w:sz w:val="28"/>
          <w:szCs w:val="28"/>
        </w:rPr>
        <w:t>7</w:t>
      </w:r>
    </w:p>
    <w:p w14:paraId="4C356332" w14:textId="77777777" w:rsidR="006C0AFF" w:rsidRPr="00D033D0" w:rsidRDefault="006C0AFF" w:rsidP="006C0AFF">
      <w:pPr>
        <w:keepNext/>
        <w:jc w:val="center"/>
        <w:outlineLvl w:val="3"/>
        <w:rPr>
          <w:b/>
          <w:sz w:val="28"/>
          <w:szCs w:val="28"/>
        </w:rPr>
      </w:pPr>
      <w:r>
        <w:rPr>
          <w:b/>
          <w:sz w:val="28"/>
          <w:szCs w:val="28"/>
        </w:rPr>
        <w:t>i skolans matsal</w:t>
      </w:r>
    </w:p>
    <w:p w14:paraId="372B5E70" w14:textId="77777777" w:rsidR="006C0AFF" w:rsidRPr="00D033D0" w:rsidRDefault="006C0AFF" w:rsidP="006C0AFF">
      <w:pPr>
        <w:rPr>
          <w:b/>
          <w:sz w:val="32"/>
          <w:u w:val="single"/>
        </w:rPr>
      </w:pPr>
    </w:p>
    <w:p w14:paraId="15D2D066" w14:textId="77777777" w:rsidR="006C0AFF" w:rsidRPr="00D033D0" w:rsidRDefault="006C0AFF" w:rsidP="006C0AFF">
      <w:pPr>
        <w:keepNext/>
        <w:outlineLvl w:val="5"/>
        <w:rPr>
          <w:b/>
          <w:sz w:val="32"/>
          <w:szCs w:val="20"/>
        </w:rPr>
      </w:pPr>
      <w:r w:rsidRPr="00D033D0">
        <w:rPr>
          <w:b/>
          <w:sz w:val="32"/>
          <w:szCs w:val="20"/>
        </w:rPr>
        <w:t xml:space="preserve">Klockan </w:t>
      </w:r>
      <w:r>
        <w:rPr>
          <w:b/>
          <w:sz w:val="32"/>
          <w:szCs w:val="20"/>
        </w:rPr>
        <w:t>17.30</w:t>
      </w:r>
      <w:r w:rsidRPr="00D033D0">
        <w:rPr>
          <w:b/>
          <w:sz w:val="32"/>
          <w:szCs w:val="20"/>
        </w:rPr>
        <w:t xml:space="preserve"> </w:t>
      </w:r>
    </w:p>
    <w:p w14:paraId="53918722" w14:textId="1CE56A6D" w:rsidR="006C0AFF" w:rsidRPr="0059376B" w:rsidRDefault="006C0AFF" w:rsidP="006C0AFF">
      <w:pPr>
        <w:rPr>
          <w:sz w:val="28"/>
          <w:szCs w:val="28"/>
        </w:rPr>
      </w:pPr>
      <w:r>
        <w:rPr>
          <w:sz w:val="28"/>
          <w:szCs w:val="28"/>
        </w:rPr>
        <w:t xml:space="preserve">För vårdnadshavare/god man </w:t>
      </w:r>
      <w:r w:rsidRPr="0059376B">
        <w:rPr>
          <w:sz w:val="28"/>
          <w:szCs w:val="28"/>
        </w:rPr>
        <w:t>till elev</w:t>
      </w:r>
      <w:r>
        <w:rPr>
          <w:sz w:val="28"/>
          <w:szCs w:val="28"/>
        </w:rPr>
        <w:t>er</w:t>
      </w:r>
      <w:r w:rsidRPr="0059376B">
        <w:rPr>
          <w:sz w:val="28"/>
          <w:szCs w:val="28"/>
        </w:rPr>
        <w:t xml:space="preserve"> på </w:t>
      </w:r>
      <w:r>
        <w:rPr>
          <w:sz w:val="28"/>
          <w:szCs w:val="28"/>
        </w:rPr>
        <w:t>Sprintgymnasiet. Deltagare från familjehem/boenden är också varmt välkomna.</w:t>
      </w:r>
    </w:p>
    <w:p w14:paraId="10FA1865" w14:textId="77777777" w:rsidR="006C0AFF" w:rsidRPr="00D033D0" w:rsidRDefault="006C0AFF" w:rsidP="006C0AFF">
      <w:pPr>
        <w:rPr>
          <w:sz w:val="32"/>
          <w:szCs w:val="20"/>
        </w:rPr>
      </w:pPr>
    </w:p>
    <w:p w14:paraId="7470ABA8" w14:textId="2D878CD4" w:rsidR="006C0AFF" w:rsidRPr="00D033D0" w:rsidRDefault="006C0AFF" w:rsidP="006C0AFF">
      <w:pPr>
        <w:rPr>
          <w:sz w:val="28"/>
          <w:szCs w:val="28"/>
        </w:rPr>
      </w:pPr>
      <w:r w:rsidRPr="00D033D0">
        <w:rPr>
          <w:sz w:val="28"/>
          <w:szCs w:val="28"/>
        </w:rPr>
        <w:t xml:space="preserve">Kvällen inleds med en gemensam information i skolans </w:t>
      </w:r>
      <w:r>
        <w:rPr>
          <w:sz w:val="28"/>
          <w:szCs w:val="28"/>
        </w:rPr>
        <w:t>matsal</w:t>
      </w:r>
      <w:r w:rsidRPr="00D033D0">
        <w:rPr>
          <w:sz w:val="28"/>
          <w:szCs w:val="28"/>
        </w:rPr>
        <w:t>,</w:t>
      </w:r>
      <w:r w:rsidR="00AC0C84">
        <w:rPr>
          <w:sz w:val="28"/>
          <w:szCs w:val="28"/>
        </w:rPr>
        <w:t xml:space="preserve"> </w:t>
      </w:r>
      <w:r w:rsidRPr="00D033D0">
        <w:rPr>
          <w:sz w:val="28"/>
          <w:szCs w:val="28"/>
        </w:rPr>
        <w:t>därefter ges klassvis information.</w:t>
      </w:r>
    </w:p>
    <w:p w14:paraId="21762F2A" w14:textId="77777777" w:rsidR="006C0AFF" w:rsidRPr="00D033D0" w:rsidRDefault="006C0AFF" w:rsidP="006C0AFF">
      <w:pPr>
        <w:rPr>
          <w:sz w:val="32"/>
        </w:rPr>
      </w:pPr>
    </w:p>
    <w:p w14:paraId="4DFC1DB9" w14:textId="77777777" w:rsidR="006C0AFF" w:rsidRPr="00D033D0" w:rsidRDefault="006C0AFF" w:rsidP="006C0AFF">
      <w:pPr>
        <w:rPr>
          <w:sz w:val="32"/>
        </w:rPr>
      </w:pPr>
    </w:p>
    <w:p w14:paraId="5C0D1646" w14:textId="77777777" w:rsidR="006C0AFF" w:rsidRDefault="006C0AFF" w:rsidP="006C0AFF">
      <w:pPr>
        <w:rPr>
          <w:sz w:val="28"/>
          <w:szCs w:val="28"/>
        </w:rPr>
      </w:pPr>
    </w:p>
    <w:p w14:paraId="7D1C73FC" w14:textId="77777777" w:rsidR="006C0AFF" w:rsidRPr="00D033D0" w:rsidRDefault="006C0AFF" w:rsidP="006C0AFF">
      <w:pPr>
        <w:rPr>
          <w:sz w:val="28"/>
          <w:szCs w:val="28"/>
        </w:rPr>
      </w:pPr>
      <w:r w:rsidRPr="00D033D0">
        <w:rPr>
          <w:sz w:val="28"/>
          <w:szCs w:val="28"/>
        </w:rPr>
        <w:t>Hjärtligt välkomna</w:t>
      </w:r>
    </w:p>
    <w:p w14:paraId="479A94B7" w14:textId="77777777" w:rsidR="006C0AFF" w:rsidRPr="00D033D0" w:rsidRDefault="006C0AFF" w:rsidP="006C0AFF">
      <w:pPr>
        <w:rPr>
          <w:sz w:val="28"/>
          <w:szCs w:val="28"/>
        </w:rPr>
      </w:pPr>
    </w:p>
    <w:p w14:paraId="1048083A" w14:textId="77777777" w:rsidR="006C0AFF" w:rsidRPr="00D033D0" w:rsidRDefault="006C0AFF" w:rsidP="006C0AFF">
      <w:pPr>
        <w:rPr>
          <w:sz w:val="28"/>
          <w:szCs w:val="28"/>
        </w:rPr>
      </w:pPr>
    </w:p>
    <w:p w14:paraId="36704115" w14:textId="77777777" w:rsidR="006C0AFF" w:rsidRPr="00D033D0" w:rsidRDefault="006C0AFF" w:rsidP="006C0AFF">
      <w:pPr>
        <w:rPr>
          <w:sz w:val="28"/>
          <w:szCs w:val="28"/>
        </w:rPr>
      </w:pPr>
      <w:r w:rsidRPr="00D033D0">
        <w:rPr>
          <w:sz w:val="28"/>
          <w:szCs w:val="28"/>
        </w:rPr>
        <w:t>Ulla Klefbom</w:t>
      </w:r>
    </w:p>
    <w:p w14:paraId="60F375AF" w14:textId="50B33D5B" w:rsidR="00A41074" w:rsidRPr="006C0AFF" w:rsidRDefault="006C0AFF">
      <w:pPr>
        <w:rPr>
          <w:sz w:val="24"/>
        </w:rPr>
        <w:sectPr w:rsidR="00A41074" w:rsidRPr="006C0AFF" w:rsidSect="00382FB7">
          <w:headerReference w:type="default" r:id="rId9"/>
          <w:headerReference w:type="first" r:id="rId10"/>
          <w:footerReference w:type="first" r:id="rId11"/>
          <w:pgSz w:w="11906" w:h="16838" w:code="9"/>
          <w:pgMar w:top="1985" w:right="1418" w:bottom="1843" w:left="1418" w:header="964" w:footer="601" w:gutter="0"/>
          <w:cols w:space="708"/>
          <w:titlePg/>
          <w:docGrid w:linePitch="360"/>
        </w:sectPr>
      </w:pPr>
      <w:r>
        <w:rPr>
          <w:sz w:val="24"/>
        </w:rPr>
        <w:t>Rektor</w:t>
      </w:r>
    </w:p>
    <w:p w14:paraId="2923BA8C" w14:textId="15C55AC0" w:rsidR="00A41074" w:rsidRDefault="00A41074"/>
    <w:sectPr w:rsidR="00A41074" w:rsidSect="00382FB7">
      <w:headerReference w:type="first" r:id="rId12"/>
      <w:footerReference w:type="first" r:id="rId13"/>
      <w:pgSz w:w="11906" w:h="16838" w:code="9"/>
      <w:pgMar w:top="1985" w:right="1418" w:bottom="1843" w:left="1418" w:header="964" w:footer="6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0B452E" w14:textId="77777777" w:rsidR="008A15F1" w:rsidRDefault="008A15F1" w:rsidP="00EB62AF">
      <w:r>
        <w:separator/>
      </w:r>
    </w:p>
  </w:endnote>
  <w:endnote w:type="continuationSeparator" w:id="0">
    <w:p w14:paraId="4355738D" w14:textId="77777777" w:rsidR="008A15F1" w:rsidRDefault="008A15F1" w:rsidP="00EB6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Ind w:w="-72" w:type="dxa"/>
      <w:tblBorders>
        <w:top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356"/>
    </w:tblGrid>
    <w:tr w:rsidR="005C4DC8" w:rsidRPr="00C16694" w14:paraId="43576112" w14:textId="77777777" w:rsidTr="00BE492F">
      <w:tc>
        <w:tcPr>
          <w:tcW w:w="9356" w:type="dxa"/>
        </w:tcPr>
        <w:p w14:paraId="172C9988" w14:textId="42B0E214" w:rsidR="007323E4" w:rsidRDefault="005C4DC8" w:rsidP="007323E4">
          <w:pPr>
            <w:pStyle w:val="Sidfot"/>
            <w:jc w:val="center"/>
            <w:rPr>
              <w:sz w:val="18"/>
            </w:rPr>
          </w:pPr>
          <w:r>
            <w:rPr>
              <w:sz w:val="18"/>
            </w:rPr>
            <w:br/>
          </w:r>
          <w:r w:rsidR="00C16694">
            <w:rPr>
              <w:sz w:val="18"/>
            </w:rPr>
            <w:t>Sprintgymnasiet</w:t>
          </w:r>
        </w:p>
        <w:p w14:paraId="50FEE2F8" w14:textId="5D3D05A3" w:rsidR="00C16694" w:rsidRPr="006C0AFF" w:rsidRDefault="00C16694" w:rsidP="00C16694">
          <w:pPr>
            <w:pStyle w:val="Sidfot"/>
            <w:jc w:val="center"/>
            <w:rPr>
              <w:sz w:val="18"/>
            </w:rPr>
          </w:pPr>
          <w:r w:rsidRPr="006C0AFF">
            <w:rPr>
              <w:sz w:val="18"/>
            </w:rPr>
            <w:t xml:space="preserve">Reception: 018-727 98 00 • E-post: </w:t>
          </w:r>
          <w:r w:rsidR="009471D1" w:rsidRPr="006C0AFF">
            <w:rPr>
              <w:sz w:val="18"/>
            </w:rPr>
            <w:t>sprint</w:t>
          </w:r>
          <w:r w:rsidRPr="006C0AFF">
            <w:rPr>
              <w:sz w:val="18"/>
            </w:rPr>
            <w:t>gymnasiet@uppsala.se</w:t>
          </w:r>
        </w:p>
        <w:p w14:paraId="11BE0F23" w14:textId="241EA678" w:rsidR="005C4DC8" w:rsidRPr="00C16694" w:rsidRDefault="00C16694" w:rsidP="007323E4">
          <w:pPr>
            <w:pStyle w:val="Sidfot"/>
            <w:jc w:val="center"/>
            <w:rPr>
              <w:sz w:val="18"/>
            </w:rPr>
          </w:pPr>
          <w:r w:rsidRPr="00C16694">
            <w:rPr>
              <w:sz w:val="18"/>
            </w:rPr>
            <w:t xml:space="preserve">Besöksadress: </w:t>
          </w:r>
          <w:r w:rsidR="009471D1" w:rsidRPr="009471D1">
            <w:rPr>
              <w:sz w:val="18"/>
            </w:rPr>
            <w:t>Bolandsgatan 4</w:t>
          </w:r>
          <w:r w:rsidRPr="00C16694">
            <w:rPr>
              <w:sz w:val="18"/>
            </w:rPr>
            <w:br/>
          </w:r>
          <w:r w:rsidR="007323E4" w:rsidRPr="00C16694">
            <w:rPr>
              <w:sz w:val="18"/>
            </w:rPr>
            <w:t>www.</w:t>
          </w:r>
          <w:r w:rsidR="009471D1">
            <w:rPr>
              <w:sz w:val="18"/>
            </w:rPr>
            <w:t>sprintgymnasiet.</w:t>
          </w:r>
          <w:r w:rsidR="007323E4" w:rsidRPr="00C16694">
            <w:rPr>
              <w:sz w:val="18"/>
            </w:rPr>
            <w:t>uppsala.se</w:t>
          </w:r>
        </w:p>
      </w:tc>
    </w:tr>
  </w:tbl>
  <w:p w14:paraId="0A33C197" w14:textId="77777777" w:rsidR="00A14F47" w:rsidRPr="00C16694" w:rsidRDefault="00A14F47">
    <w:pPr>
      <w:pStyle w:val="Sidfot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ED1F76" w14:textId="77777777" w:rsidR="00A41074" w:rsidRPr="005C4DC8" w:rsidRDefault="00A41074">
    <w:pPr>
      <w:pStyle w:val="Sidfot"/>
      <w:rPr>
        <w:sz w:val="8"/>
        <w:szCs w:val="8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BB5D1D" w14:textId="77777777" w:rsidR="008A15F1" w:rsidRDefault="008A15F1" w:rsidP="00EB62AF">
      <w:r>
        <w:separator/>
      </w:r>
    </w:p>
  </w:footnote>
  <w:footnote w:type="continuationSeparator" w:id="0">
    <w:p w14:paraId="54B19B6B" w14:textId="77777777" w:rsidR="008A15F1" w:rsidRDefault="008A15F1" w:rsidP="00EB62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648756"/>
      <w:docPartObj>
        <w:docPartGallery w:val="Page Numbers (Top of Page)"/>
        <w:docPartUnique/>
      </w:docPartObj>
    </w:sdtPr>
    <w:sdtEndPr/>
    <w:sdtContent>
      <w:p w14:paraId="2278405E" w14:textId="77777777" w:rsidR="00206E1D" w:rsidRPr="00206E1D" w:rsidRDefault="00206E1D">
        <w:pPr>
          <w:pStyle w:val="Sidhuvud"/>
          <w:jc w:val="right"/>
        </w:pPr>
        <w:r w:rsidRPr="00206E1D">
          <w:rPr>
            <w:bCs/>
          </w:rPr>
          <w:fldChar w:fldCharType="begin"/>
        </w:r>
        <w:r w:rsidRPr="00206E1D">
          <w:rPr>
            <w:bCs/>
          </w:rPr>
          <w:instrText>PAGE</w:instrText>
        </w:r>
        <w:r w:rsidRPr="00206E1D">
          <w:rPr>
            <w:bCs/>
          </w:rPr>
          <w:fldChar w:fldCharType="separate"/>
        </w:r>
        <w:r w:rsidR="006C0AFF">
          <w:rPr>
            <w:bCs/>
            <w:noProof/>
          </w:rPr>
          <w:t>3</w:t>
        </w:r>
        <w:r w:rsidRPr="00206E1D">
          <w:rPr>
            <w:bCs/>
          </w:rPr>
          <w:fldChar w:fldCharType="end"/>
        </w:r>
        <w:r w:rsidRPr="00206E1D">
          <w:rPr>
            <w:bCs/>
          </w:rPr>
          <w:t xml:space="preserve"> (</w:t>
        </w:r>
        <w:r w:rsidRPr="00206E1D">
          <w:rPr>
            <w:bCs/>
          </w:rPr>
          <w:fldChar w:fldCharType="begin"/>
        </w:r>
        <w:r w:rsidRPr="00206E1D">
          <w:rPr>
            <w:bCs/>
          </w:rPr>
          <w:instrText>NUMPAGES</w:instrText>
        </w:r>
        <w:r w:rsidRPr="00206E1D">
          <w:rPr>
            <w:bCs/>
          </w:rPr>
          <w:fldChar w:fldCharType="separate"/>
        </w:r>
        <w:r w:rsidR="006C0AFF">
          <w:rPr>
            <w:bCs/>
            <w:noProof/>
          </w:rPr>
          <w:t>3</w:t>
        </w:r>
        <w:r w:rsidRPr="00206E1D">
          <w:rPr>
            <w:bCs/>
          </w:rPr>
          <w:fldChar w:fldCharType="end"/>
        </w:r>
        <w:r w:rsidRPr="00206E1D">
          <w:rPr>
            <w:bCs/>
          </w:rPr>
          <w:t>)</w:t>
        </w:r>
      </w:p>
    </w:sdtContent>
  </w:sdt>
  <w:p w14:paraId="7A4A1443" w14:textId="77777777" w:rsidR="00206E1D" w:rsidRDefault="00206E1D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Ind w:w="-6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3" w:type="dxa"/>
        <w:right w:w="73" w:type="dxa"/>
      </w:tblCellMar>
      <w:tblLook w:val="0000" w:firstRow="0" w:lastRow="0" w:firstColumn="0" w:lastColumn="0" w:noHBand="0" w:noVBand="0"/>
    </w:tblPr>
    <w:tblGrid>
      <w:gridCol w:w="5248"/>
      <w:gridCol w:w="4108"/>
    </w:tblGrid>
    <w:tr w:rsidR="00EB62AF" w14:paraId="71DD00DE" w14:textId="77777777" w:rsidTr="002B4BCA">
      <w:trPr>
        <w:trHeight w:val="527"/>
      </w:trPr>
      <w:tc>
        <w:tcPr>
          <w:tcW w:w="5248" w:type="dxa"/>
          <w:tcBorders>
            <w:top w:val="nil"/>
            <w:left w:val="nil"/>
            <w:bottom w:val="nil"/>
            <w:right w:val="nil"/>
          </w:tcBorders>
        </w:tcPr>
        <w:p w14:paraId="7C7FF7F8" w14:textId="77777777" w:rsidR="00EB62AF" w:rsidRDefault="00EB62AF" w:rsidP="00963F26">
          <w:pPr>
            <w:pStyle w:val="Sidhuvud"/>
            <w:tabs>
              <w:tab w:val="clear" w:pos="4536"/>
              <w:tab w:val="clear" w:pos="9072"/>
            </w:tabs>
          </w:pPr>
          <w:r>
            <w:rPr>
              <w:noProof/>
            </w:rPr>
            <w:drawing>
              <wp:inline distT="0" distB="0" distL="0" distR="0" wp14:anchorId="706388EE" wp14:editId="358901BB">
                <wp:extent cx="1590675" cy="400050"/>
                <wp:effectExtent l="0" t="0" r="9525" b="0"/>
                <wp:docPr id="11" name="Bildobjekt 11" descr="uppsala_kommun_s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" descr="uppsala_kommun_s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08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5458E884" w14:textId="30469811" w:rsidR="00EB62AF" w:rsidRPr="00F62300" w:rsidRDefault="00C16694" w:rsidP="005E6165">
          <w:pPr>
            <w:pStyle w:val="Sidhuvud"/>
            <w:tabs>
              <w:tab w:val="clear" w:pos="4536"/>
              <w:tab w:val="clear" w:pos="9072"/>
            </w:tabs>
            <w:ind w:left="28"/>
            <w:rPr>
              <w:sz w:val="19"/>
              <w:szCs w:val="19"/>
            </w:rPr>
          </w:pPr>
          <w:r>
            <w:rPr>
              <w:spacing w:val="10"/>
              <w:sz w:val="19"/>
              <w:szCs w:val="19"/>
            </w:rPr>
            <w:t>SPRINTGYMNASIET</w:t>
          </w:r>
        </w:p>
      </w:tc>
    </w:tr>
  </w:tbl>
  <w:p w14:paraId="46773A96" w14:textId="77777777" w:rsidR="00EB62AF" w:rsidRPr="00C94962" w:rsidRDefault="00EB62AF" w:rsidP="00EB62AF">
    <w:pPr>
      <w:pStyle w:val="Sidhuvud"/>
      <w:rPr>
        <w:sz w:val="6"/>
        <w:szCs w:val="6"/>
      </w:rPr>
    </w:pPr>
  </w:p>
  <w:p w14:paraId="670F62BC" w14:textId="77777777" w:rsidR="00EB62AF" w:rsidRPr="0084564D" w:rsidRDefault="00EB62AF" w:rsidP="005E6165">
    <w:pPr>
      <w:pStyle w:val="Sidhuvud"/>
      <w:tabs>
        <w:tab w:val="clear" w:pos="4536"/>
        <w:tab w:val="clear" w:pos="9072"/>
      </w:tabs>
      <w:rPr>
        <w:sz w:val="4"/>
        <w:szCs w:val="4"/>
      </w:rPr>
    </w:pPr>
    <w:r>
      <w:rPr>
        <w:noProof/>
        <w:sz w:val="4"/>
        <w:szCs w:val="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1432BB" wp14:editId="75EB1AEE">
              <wp:simplePos x="0" y="0"/>
              <wp:positionH relativeFrom="margin">
                <wp:align>center</wp:align>
              </wp:positionH>
              <wp:positionV relativeFrom="paragraph">
                <wp:posOffset>-1270</wp:posOffset>
              </wp:positionV>
              <wp:extent cx="5876925" cy="0"/>
              <wp:effectExtent l="0" t="0" r="9525" b="19050"/>
              <wp:wrapNone/>
              <wp:docPr id="12" name="Rak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769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line id="Rak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-.1pt" to="462.7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">
              <w10:wrap anchorx="margin"/>
            </v:line>
          </w:pict>
        </mc:Fallback>
      </mc:AlternateContent>
    </w:r>
  </w:p>
  <w:p w14:paraId="544BA2C2" w14:textId="77777777" w:rsidR="00EB62AF" w:rsidRPr="00721B09" w:rsidRDefault="00EB62AF" w:rsidP="005E6165">
    <w:pPr>
      <w:pStyle w:val="Sidhuvud"/>
      <w:tabs>
        <w:tab w:val="clear" w:pos="4536"/>
        <w:tab w:val="clear" w:pos="9072"/>
      </w:tabs>
      <w:rPr>
        <w:sz w:val="8"/>
        <w:szCs w:val="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EE4267" w14:textId="7C853F66" w:rsidR="00A41074" w:rsidRPr="006C0AFF" w:rsidRDefault="00A41074" w:rsidP="006C0AFF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E6F93"/>
    <w:multiLevelType w:val="multilevel"/>
    <w:tmpl w:val="3CDAC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B32946"/>
    <w:multiLevelType w:val="hybridMultilevel"/>
    <w:tmpl w:val="25360C6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41EA0"/>
    <w:multiLevelType w:val="multilevel"/>
    <w:tmpl w:val="D6BA35C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3">
    <w:nsid w:val="1A5555EC"/>
    <w:multiLevelType w:val="multilevel"/>
    <w:tmpl w:val="22045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84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4">
    <w:nsid w:val="4635150C"/>
    <w:multiLevelType w:val="multilevel"/>
    <w:tmpl w:val="3CDAC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D75C51"/>
    <w:multiLevelType w:val="hybridMultilevel"/>
    <w:tmpl w:val="9CA8847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BA1E00"/>
    <w:multiLevelType w:val="multilevel"/>
    <w:tmpl w:val="06CC31F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92" w:hanging="79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224" w:hanging="122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cs="Times New Roman" w:hint="default"/>
      </w:rPr>
    </w:lvl>
  </w:abstractNum>
  <w:abstractNum w:abstractNumId="7">
    <w:nsid w:val="689F77A8"/>
    <w:multiLevelType w:val="hybridMultilevel"/>
    <w:tmpl w:val="6366A59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B57BCA"/>
    <w:multiLevelType w:val="multilevel"/>
    <w:tmpl w:val="738EB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 w:numId="8">
    <w:abstractNumId w:val="7"/>
  </w:num>
  <w:num w:numId="9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674"/>
    <w:rsid w:val="00027B64"/>
    <w:rsid w:val="0006526B"/>
    <w:rsid w:val="00070A11"/>
    <w:rsid w:val="001C05EA"/>
    <w:rsid w:val="00206E1D"/>
    <w:rsid w:val="00265894"/>
    <w:rsid w:val="002B4BCA"/>
    <w:rsid w:val="002E3419"/>
    <w:rsid w:val="00312EF8"/>
    <w:rsid w:val="00320C6F"/>
    <w:rsid w:val="00376BCC"/>
    <w:rsid w:val="00382FB7"/>
    <w:rsid w:val="00391610"/>
    <w:rsid w:val="003949BF"/>
    <w:rsid w:val="003D4957"/>
    <w:rsid w:val="003E48F8"/>
    <w:rsid w:val="00445AC4"/>
    <w:rsid w:val="00464652"/>
    <w:rsid w:val="00564891"/>
    <w:rsid w:val="00567DEB"/>
    <w:rsid w:val="00570372"/>
    <w:rsid w:val="0057188F"/>
    <w:rsid w:val="005A32CF"/>
    <w:rsid w:val="005C4DC8"/>
    <w:rsid w:val="005D3674"/>
    <w:rsid w:val="005E6165"/>
    <w:rsid w:val="0062770C"/>
    <w:rsid w:val="006334C3"/>
    <w:rsid w:val="006C0AFF"/>
    <w:rsid w:val="00721B09"/>
    <w:rsid w:val="007323E4"/>
    <w:rsid w:val="007A27B7"/>
    <w:rsid w:val="007D2B90"/>
    <w:rsid w:val="007E2407"/>
    <w:rsid w:val="007F346D"/>
    <w:rsid w:val="007F7EB1"/>
    <w:rsid w:val="008047D7"/>
    <w:rsid w:val="00865495"/>
    <w:rsid w:val="00884BB2"/>
    <w:rsid w:val="008A15F1"/>
    <w:rsid w:val="008B2C4B"/>
    <w:rsid w:val="00942F18"/>
    <w:rsid w:val="009471D1"/>
    <w:rsid w:val="00963F26"/>
    <w:rsid w:val="00990750"/>
    <w:rsid w:val="00A14F47"/>
    <w:rsid w:val="00A25B86"/>
    <w:rsid w:val="00A41074"/>
    <w:rsid w:val="00A513A2"/>
    <w:rsid w:val="00A53AD9"/>
    <w:rsid w:val="00A56EE9"/>
    <w:rsid w:val="00A67283"/>
    <w:rsid w:val="00A7153B"/>
    <w:rsid w:val="00AC0C84"/>
    <w:rsid w:val="00AC2503"/>
    <w:rsid w:val="00B674BE"/>
    <w:rsid w:val="00B76ACE"/>
    <w:rsid w:val="00B803C4"/>
    <w:rsid w:val="00B84256"/>
    <w:rsid w:val="00BE492F"/>
    <w:rsid w:val="00C16694"/>
    <w:rsid w:val="00C43B23"/>
    <w:rsid w:val="00C94506"/>
    <w:rsid w:val="00CC6A02"/>
    <w:rsid w:val="00CC755F"/>
    <w:rsid w:val="00D11EBE"/>
    <w:rsid w:val="00DD12B1"/>
    <w:rsid w:val="00DF72A6"/>
    <w:rsid w:val="00E126FB"/>
    <w:rsid w:val="00E42113"/>
    <w:rsid w:val="00E45BF8"/>
    <w:rsid w:val="00EB2201"/>
    <w:rsid w:val="00EB62AF"/>
    <w:rsid w:val="00EE08E8"/>
    <w:rsid w:val="00EF3A3E"/>
    <w:rsid w:val="00F268A1"/>
    <w:rsid w:val="00F6025C"/>
    <w:rsid w:val="00F62300"/>
    <w:rsid w:val="00FA2056"/>
    <w:rsid w:val="00FC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3F4D20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unhideWhenUsed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iPriority="99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semiHidden="0"/>
    <w:lsdException w:name="List Bullet" w:unhideWhenUsed="1"/>
    <w:lsdException w:name="List Number" w:unhideWhenUsed="1"/>
    <w:lsdException w:name="List 2" w:semiHidden="0"/>
    <w:lsdException w:name="List 3" w:semiHidden="0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unhideWhenUsed="1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Hyperlink" w:uiPriority="99" w:unhideWhenUsed="1"/>
    <w:lsdException w:name="FollowedHyperlink" w:unhideWhenUsed="1"/>
    <w:lsdException w:name="Strong" w:semiHidden="0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99"/>
    <w:lsdException w:name="No Spacing" w:semiHidden="0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/>
    <w:lsdException w:name="Quote" w:semiHidden="0" w:uiPriority="29"/>
    <w:lsdException w:name="Intense Quote" w:semiHidden="0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/>
    <w:lsdException w:name="Intense Emphasis" w:semiHidden="0" w:uiPriority="21"/>
    <w:lsdException w:name="Subtle Reference" w:semiHidden="0" w:uiPriority="31"/>
    <w:lsdException w:name="Intense Reference" w:semiHidden="0" w:uiPriority="32"/>
    <w:lsdException w:name="Book Title" w:semiHidden="0" w:uiPriority="33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A41074"/>
    <w:rPr>
      <w:sz w:val="22"/>
      <w:szCs w:val="24"/>
    </w:rPr>
  </w:style>
  <w:style w:type="paragraph" w:styleId="Rubrik1">
    <w:name w:val="heading 1"/>
    <w:basedOn w:val="Normal"/>
    <w:next w:val="Normal"/>
    <w:link w:val="Rubrik1Char"/>
    <w:autoRedefine/>
    <w:qFormat/>
    <w:rsid w:val="0006526B"/>
    <w:pPr>
      <w:keepNext/>
      <w:spacing w:before="360" w:after="240"/>
      <w:outlineLvl w:val="0"/>
    </w:pPr>
    <w:rPr>
      <w:b/>
      <w:sz w:val="32"/>
      <w:szCs w:val="20"/>
    </w:rPr>
  </w:style>
  <w:style w:type="paragraph" w:styleId="Rubrik2">
    <w:name w:val="heading 2"/>
    <w:basedOn w:val="Normal"/>
    <w:next w:val="Normal"/>
    <w:autoRedefine/>
    <w:qFormat/>
    <w:rsid w:val="00445AC4"/>
    <w:pPr>
      <w:keepNext/>
      <w:spacing w:before="240" w:after="60"/>
      <w:outlineLvl w:val="1"/>
    </w:pPr>
    <w:rPr>
      <w:b/>
      <w:sz w:val="24"/>
      <w:szCs w:val="20"/>
    </w:rPr>
  </w:style>
  <w:style w:type="paragraph" w:styleId="Rubrik3">
    <w:name w:val="heading 3"/>
    <w:basedOn w:val="Normal"/>
    <w:next w:val="Normal"/>
    <w:autoRedefine/>
    <w:qFormat/>
    <w:rsid w:val="00445AC4"/>
    <w:pPr>
      <w:keepNext/>
      <w:spacing w:before="240" w:after="60"/>
      <w:outlineLvl w:val="2"/>
    </w:pPr>
    <w:rPr>
      <w:i/>
      <w:sz w:val="24"/>
      <w:szCs w:val="20"/>
    </w:rPr>
  </w:style>
  <w:style w:type="paragraph" w:styleId="Rubrik4">
    <w:name w:val="heading 4"/>
    <w:basedOn w:val="Normal"/>
    <w:next w:val="Normal"/>
    <w:link w:val="Rubrik4Char"/>
    <w:unhideWhenUsed/>
    <w:rsid w:val="00DF72A6"/>
    <w:pPr>
      <w:keepNext/>
      <w:keepLines/>
      <w:numPr>
        <w:ilvl w:val="3"/>
        <w:numId w:val="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445AC4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445AC4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445AC4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445AC4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445AC4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rsid w:val="00EB62AF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EB62AF"/>
    <w:rPr>
      <w:sz w:val="24"/>
      <w:szCs w:val="24"/>
    </w:rPr>
  </w:style>
  <w:style w:type="table" w:styleId="Tabellrutnt">
    <w:name w:val="Table Grid"/>
    <w:basedOn w:val="Normaltabell"/>
    <w:rsid w:val="00A25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4Char">
    <w:name w:val="Rubrik 4 Char"/>
    <w:basedOn w:val="Standardstycketeckensnitt"/>
    <w:link w:val="Rubrik4"/>
    <w:rsid w:val="00DF72A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</w:rPr>
  </w:style>
  <w:style w:type="paragraph" w:styleId="Sidhuvud">
    <w:name w:val="header"/>
    <w:basedOn w:val="Normal"/>
    <w:link w:val="SidhuvudChar"/>
    <w:uiPriority w:val="99"/>
    <w:rsid w:val="00EB62A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EB62AF"/>
    <w:rPr>
      <w:sz w:val="24"/>
      <w:szCs w:val="24"/>
    </w:rPr>
  </w:style>
  <w:style w:type="paragraph" w:styleId="Sidfot">
    <w:name w:val="footer"/>
    <w:basedOn w:val="Normal"/>
    <w:link w:val="SidfotChar"/>
    <w:rsid w:val="00EB62A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EB62AF"/>
    <w:rPr>
      <w:sz w:val="24"/>
      <w:szCs w:val="24"/>
    </w:rPr>
  </w:style>
  <w:style w:type="paragraph" w:styleId="Ballongtext">
    <w:name w:val="Balloon Text"/>
    <w:basedOn w:val="Normal"/>
    <w:link w:val="BallongtextChar"/>
    <w:rsid w:val="00EB62A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B62AF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rsid w:val="00382FB7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rsid w:val="0006526B"/>
    <w:rPr>
      <w:b/>
      <w:sz w:val="32"/>
    </w:rPr>
  </w:style>
  <w:style w:type="paragraph" w:customStyle="1" w:styleId="Huvudrubrik1">
    <w:name w:val="Huvudrubrik1"/>
    <w:basedOn w:val="Normal"/>
    <w:rsid w:val="00F268A1"/>
    <w:pPr>
      <w:spacing w:before="2880" w:after="480"/>
    </w:pPr>
    <w:rPr>
      <w:sz w:val="72"/>
      <w:szCs w:val="72"/>
    </w:rPr>
  </w:style>
  <w:style w:type="paragraph" w:customStyle="1" w:styleId="Huvudrubrik2">
    <w:name w:val="Huvudrubrik2"/>
    <w:basedOn w:val="Normal"/>
    <w:rsid w:val="00CC755F"/>
    <w:pPr>
      <w:spacing w:after="480"/>
    </w:pPr>
    <w:rPr>
      <w:sz w:val="32"/>
      <w:szCs w:val="44"/>
    </w:rPr>
  </w:style>
  <w:style w:type="paragraph" w:customStyle="1" w:styleId="Huvudrubrik3">
    <w:name w:val="Huvudrubrik3"/>
    <w:basedOn w:val="Huvudrubrik2"/>
    <w:rsid w:val="00A41074"/>
    <w:pPr>
      <w:spacing w:after="0"/>
    </w:pPr>
    <w:rPr>
      <w:sz w:val="18"/>
      <w:szCs w:val="18"/>
    </w:rPr>
  </w:style>
  <w:style w:type="paragraph" w:styleId="Innehll1">
    <w:name w:val="toc 1"/>
    <w:basedOn w:val="Normal"/>
    <w:next w:val="Normal"/>
    <w:autoRedefine/>
    <w:uiPriority w:val="39"/>
    <w:rsid w:val="00EE08E8"/>
    <w:pPr>
      <w:spacing w:after="100"/>
    </w:pPr>
  </w:style>
  <w:style w:type="paragraph" w:styleId="Innehll2">
    <w:name w:val="toc 2"/>
    <w:basedOn w:val="Normal"/>
    <w:next w:val="Normal"/>
    <w:autoRedefine/>
    <w:uiPriority w:val="39"/>
    <w:rsid w:val="00EE08E8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rsid w:val="00EE08E8"/>
    <w:pPr>
      <w:spacing w:after="100"/>
      <w:ind w:left="440"/>
    </w:pPr>
  </w:style>
  <w:style w:type="character" w:styleId="Hyperlnk">
    <w:name w:val="Hyperlink"/>
    <w:basedOn w:val="Standardstycketeckensnitt"/>
    <w:uiPriority w:val="99"/>
    <w:unhideWhenUsed/>
    <w:rsid w:val="00EE08E8"/>
    <w:rPr>
      <w:color w:val="0000FF" w:themeColor="hyperlink"/>
      <w:u w:val="single"/>
    </w:rPr>
  </w:style>
  <w:style w:type="paragraph" w:customStyle="1" w:styleId="Innehllsrubrik">
    <w:name w:val="Innehållsrubrik"/>
    <w:basedOn w:val="Normal"/>
    <w:next w:val="Normal"/>
    <w:rsid w:val="00AC2503"/>
    <w:rPr>
      <w:sz w:val="32"/>
      <w:szCs w:val="32"/>
    </w:rPr>
  </w:style>
  <w:style w:type="character" w:customStyle="1" w:styleId="Rubrik5Char">
    <w:name w:val="Rubrik 5 Char"/>
    <w:basedOn w:val="Standardstycketeckensnitt"/>
    <w:link w:val="Rubrik5"/>
    <w:semiHidden/>
    <w:rsid w:val="00445AC4"/>
    <w:rPr>
      <w:rFonts w:asciiTheme="majorHAnsi" w:eastAsiaTheme="majorEastAsia" w:hAnsiTheme="majorHAnsi" w:cstheme="majorBidi"/>
      <w:color w:val="243F60" w:themeColor="accent1" w:themeShade="7F"/>
      <w:sz w:val="22"/>
      <w:szCs w:val="24"/>
    </w:rPr>
  </w:style>
  <w:style w:type="character" w:customStyle="1" w:styleId="Rubrik6Char">
    <w:name w:val="Rubrik 6 Char"/>
    <w:basedOn w:val="Standardstycketeckensnitt"/>
    <w:link w:val="Rubrik6"/>
    <w:semiHidden/>
    <w:rsid w:val="00445AC4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</w:rPr>
  </w:style>
  <w:style w:type="character" w:customStyle="1" w:styleId="Rubrik7Char">
    <w:name w:val="Rubrik 7 Char"/>
    <w:basedOn w:val="Standardstycketeckensnitt"/>
    <w:link w:val="Rubrik7"/>
    <w:semiHidden/>
    <w:rsid w:val="00445AC4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</w:rPr>
  </w:style>
  <w:style w:type="character" w:customStyle="1" w:styleId="Rubrik8Char">
    <w:name w:val="Rubrik 8 Char"/>
    <w:basedOn w:val="Standardstycketeckensnitt"/>
    <w:link w:val="Rubrik8"/>
    <w:semiHidden/>
    <w:rsid w:val="00445AC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445AC4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unhideWhenUsed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iPriority="99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semiHidden="0"/>
    <w:lsdException w:name="List Bullet" w:unhideWhenUsed="1"/>
    <w:lsdException w:name="List Number" w:unhideWhenUsed="1"/>
    <w:lsdException w:name="List 2" w:semiHidden="0"/>
    <w:lsdException w:name="List 3" w:semiHidden="0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unhideWhenUsed="1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Hyperlink" w:uiPriority="99" w:unhideWhenUsed="1"/>
    <w:lsdException w:name="FollowedHyperlink" w:unhideWhenUsed="1"/>
    <w:lsdException w:name="Strong" w:semiHidden="0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99"/>
    <w:lsdException w:name="No Spacing" w:semiHidden="0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/>
    <w:lsdException w:name="Quote" w:semiHidden="0" w:uiPriority="29"/>
    <w:lsdException w:name="Intense Quote" w:semiHidden="0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/>
    <w:lsdException w:name="Intense Emphasis" w:semiHidden="0" w:uiPriority="21"/>
    <w:lsdException w:name="Subtle Reference" w:semiHidden="0" w:uiPriority="31"/>
    <w:lsdException w:name="Intense Reference" w:semiHidden="0" w:uiPriority="32"/>
    <w:lsdException w:name="Book Title" w:semiHidden="0" w:uiPriority="33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A41074"/>
    <w:rPr>
      <w:sz w:val="22"/>
      <w:szCs w:val="24"/>
    </w:rPr>
  </w:style>
  <w:style w:type="paragraph" w:styleId="Rubrik1">
    <w:name w:val="heading 1"/>
    <w:basedOn w:val="Normal"/>
    <w:next w:val="Normal"/>
    <w:link w:val="Rubrik1Char"/>
    <w:autoRedefine/>
    <w:qFormat/>
    <w:rsid w:val="0006526B"/>
    <w:pPr>
      <w:keepNext/>
      <w:spacing w:before="360" w:after="240"/>
      <w:outlineLvl w:val="0"/>
    </w:pPr>
    <w:rPr>
      <w:b/>
      <w:sz w:val="32"/>
      <w:szCs w:val="20"/>
    </w:rPr>
  </w:style>
  <w:style w:type="paragraph" w:styleId="Rubrik2">
    <w:name w:val="heading 2"/>
    <w:basedOn w:val="Normal"/>
    <w:next w:val="Normal"/>
    <w:autoRedefine/>
    <w:qFormat/>
    <w:rsid w:val="00445AC4"/>
    <w:pPr>
      <w:keepNext/>
      <w:spacing w:before="240" w:after="60"/>
      <w:outlineLvl w:val="1"/>
    </w:pPr>
    <w:rPr>
      <w:b/>
      <w:sz w:val="24"/>
      <w:szCs w:val="20"/>
    </w:rPr>
  </w:style>
  <w:style w:type="paragraph" w:styleId="Rubrik3">
    <w:name w:val="heading 3"/>
    <w:basedOn w:val="Normal"/>
    <w:next w:val="Normal"/>
    <w:autoRedefine/>
    <w:qFormat/>
    <w:rsid w:val="00445AC4"/>
    <w:pPr>
      <w:keepNext/>
      <w:spacing w:before="240" w:after="60"/>
      <w:outlineLvl w:val="2"/>
    </w:pPr>
    <w:rPr>
      <w:i/>
      <w:sz w:val="24"/>
      <w:szCs w:val="20"/>
    </w:rPr>
  </w:style>
  <w:style w:type="paragraph" w:styleId="Rubrik4">
    <w:name w:val="heading 4"/>
    <w:basedOn w:val="Normal"/>
    <w:next w:val="Normal"/>
    <w:link w:val="Rubrik4Char"/>
    <w:unhideWhenUsed/>
    <w:rsid w:val="00DF72A6"/>
    <w:pPr>
      <w:keepNext/>
      <w:keepLines/>
      <w:numPr>
        <w:ilvl w:val="3"/>
        <w:numId w:val="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445AC4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445AC4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445AC4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445AC4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445AC4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rsid w:val="00EB62AF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EB62AF"/>
    <w:rPr>
      <w:sz w:val="24"/>
      <w:szCs w:val="24"/>
    </w:rPr>
  </w:style>
  <w:style w:type="table" w:styleId="Tabellrutnt">
    <w:name w:val="Table Grid"/>
    <w:basedOn w:val="Normaltabell"/>
    <w:rsid w:val="00A25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4Char">
    <w:name w:val="Rubrik 4 Char"/>
    <w:basedOn w:val="Standardstycketeckensnitt"/>
    <w:link w:val="Rubrik4"/>
    <w:rsid w:val="00DF72A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</w:rPr>
  </w:style>
  <w:style w:type="paragraph" w:styleId="Sidhuvud">
    <w:name w:val="header"/>
    <w:basedOn w:val="Normal"/>
    <w:link w:val="SidhuvudChar"/>
    <w:uiPriority w:val="99"/>
    <w:rsid w:val="00EB62A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EB62AF"/>
    <w:rPr>
      <w:sz w:val="24"/>
      <w:szCs w:val="24"/>
    </w:rPr>
  </w:style>
  <w:style w:type="paragraph" w:styleId="Sidfot">
    <w:name w:val="footer"/>
    <w:basedOn w:val="Normal"/>
    <w:link w:val="SidfotChar"/>
    <w:rsid w:val="00EB62A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EB62AF"/>
    <w:rPr>
      <w:sz w:val="24"/>
      <w:szCs w:val="24"/>
    </w:rPr>
  </w:style>
  <w:style w:type="paragraph" w:styleId="Ballongtext">
    <w:name w:val="Balloon Text"/>
    <w:basedOn w:val="Normal"/>
    <w:link w:val="BallongtextChar"/>
    <w:rsid w:val="00EB62A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B62AF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rsid w:val="00382FB7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rsid w:val="0006526B"/>
    <w:rPr>
      <w:b/>
      <w:sz w:val="32"/>
    </w:rPr>
  </w:style>
  <w:style w:type="paragraph" w:customStyle="1" w:styleId="Huvudrubrik1">
    <w:name w:val="Huvudrubrik1"/>
    <w:basedOn w:val="Normal"/>
    <w:rsid w:val="00F268A1"/>
    <w:pPr>
      <w:spacing w:before="2880" w:after="480"/>
    </w:pPr>
    <w:rPr>
      <w:sz w:val="72"/>
      <w:szCs w:val="72"/>
    </w:rPr>
  </w:style>
  <w:style w:type="paragraph" w:customStyle="1" w:styleId="Huvudrubrik2">
    <w:name w:val="Huvudrubrik2"/>
    <w:basedOn w:val="Normal"/>
    <w:rsid w:val="00CC755F"/>
    <w:pPr>
      <w:spacing w:after="480"/>
    </w:pPr>
    <w:rPr>
      <w:sz w:val="32"/>
      <w:szCs w:val="44"/>
    </w:rPr>
  </w:style>
  <w:style w:type="paragraph" w:customStyle="1" w:styleId="Huvudrubrik3">
    <w:name w:val="Huvudrubrik3"/>
    <w:basedOn w:val="Huvudrubrik2"/>
    <w:rsid w:val="00A41074"/>
    <w:pPr>
      <w:spacing w:after="0"/>
    </w:pPr>
    <w:rPr>
      <w:sz w:val="18"/>
      <w:szCs w:val="18"/>
    </w:rPr>
  </w:style>
  <w:style w:type="paragraph" w:styleId="Innehll1">
    <w:name w:val="toc 1"/>
    <w:basedOn w:val="Normal"/>
    <w:next w:val="Normal"/>
    <w:autoRedefine/>
    <w:uiPriority w:val="39"/>
    <w:rsid w:val="00EE08E8"/>
    <w:pPr>
      <w:spacing w:after="100"/>
    </w:pPr>
  </w:style>
  <w:style w:type="paragraph" w:styleId="Innehll2">
    <w:name w:val="toc 2"/>
    <w:basedOn w:val="Normal"/>
    <w:next w:val="Normal"/>
    <w:autoRedefine/>
    <w:uiPriority w:val="39"/>
    <w:rsid w:val="00EE08E8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rsid w:val="00EE08E8"/>
    <w:pPr>
      <w:spacing w:after="100"/>
      <w:ind w:left="440"/>
    </w:pPr>
  </w:style>
  <w:style w:type="character" w:styleId="Hyperlnk">
    <w:name w:val="Hyperlink"/>
    <w:basedOn w:val="Standardstycketeckensnitt"/>
    <w:uiPriority w:val="99"/>
    <w:unhideWhenUsed/>
    <w:rsid w:val="00EE08E8"/>
    <w:rPr>
      <w:color w:val="0000FF" w:themeColor="hyperlink"/>
      <w:u w:val="single"/>
    </w:rPr>
  </w:style>
  <w:style w:type="paragraph" w:customStyle="1" w:styleId="Innehllsrubrik">
    <w:name w:val="Innehållsrubrik"/>
    <w:basedOn w:val="Normal"/>
    <w:next w:val="Normal"/>
    <w:rsid w:val="00AC2503"/>
    <w:rPr>
      <w:sz w:val="32"/>
      <w:szCs w:val="32"/>
    </w:rPr>
  </w:style>
  <w:style w:type="character" w:customStyle="1" w:styleId="Rubrik5Char">
    <w:name w:val="Rubrik 5 Char"/>
    <w:basedOn w:val="Standardstycketeckensnitt"/>
    <w:link w:val="Rubrik5"/>
    <w:semiHidden/>
    <w:rsid w:val="00445AC4"/>
    <w:rPr>
      <w:rFonts w:asciiTheme="majorHAnsi" w:eastAsiaTheme="majorEastAsia" w:hAnsiTheme="majorHAnsi" w:cstheme="majorBidi"/>
      <w:color w:val="243F60" w:themeColor="accent1" w:themeShade="7F"/>
      <w:sz w:val="22"/>
      <w:szCs w:val="24"/>
    </w:rPr>
  </w:style>
  <w:style w:type="character" w:customStyle="1" w:styleId="Rubrik6Char">
    <w:name w:val="Rubrik 6 Char"/>
    <w:basedOn w:val="Standardstycketeckensnitt"/>
    <w:link w:val="Rubrik6"/>
    <w:semiHidden/>
    <w:rsid w:val="00445AC4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</w:rPr>
  </w:style>
  <w:style w:type="character" w:customStyle="1" w:styleId="Rubrik7Char">
    <w:name w:val="Rubrik 7 Char"/>
    <w:basedOn w:val="Standardstycketeckensnitt"/>
    <w:link w:val="Rubrik7"/>
    <w:semiHidden/>
    <w:rsid w:val="00445AC4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</w:rPr>
  </w:style>
  <w:style w:type="character" w:customStyle="1" w:styleId="Rubrik8Char">
    <w:name w:val="Rubrik 8 Char"/>
    <w:basedOn w:val="Standardstycketeckensnitt"/>
    <w:link w:val="Rubrik8"/>
    <w:semiHidden/>
    <w:rsid w:val="00445AC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445AC4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1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9292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0789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C766C-2337-4AA2-9E2D-7D1A396D4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2899F9D0.dotm</Template>
  <TotalTime>1</TotalTime>
  <Pages>2</Pages>
  <Words>63</Words>
  <Characters>439</Characters>
  <Application>Microsoft Office Word</Application>
  <DocSecurity>4</DocSecurity>
  <Lines>3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Uppsala kommun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conny.pousette@uppsala.se</dc:creator>
  <cp:lastModifiedBy>Mikael Eklund</cp:lastModifiedBy>
  <cp:revision>2</cp:revision>
  <cp:lastPrinted>2014-03-26T12:45:00Z</cp:lastPrinted>
  <dcterms:created xsi:type="dcterms:W3CDTF">2017-09-05T10:22:00Z</dcterms:created>
  <dcterms:modified xsi:type="dcterms:W3CDTF">2017-09-05T10:22:00Z</dcterms:modified>
</cp:coreProperties>
</file>